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F4A0" w14:textId="77777777" w:rsidR="00B450C2" w:rsidRPr="00DC3FF9" w:rsidRDefault="00B450C2" w:rsidP="00B45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3FF9">
        <w:rPr>
          <w:rFonts w:ascii="Times New Roman" w:hAnsi="Times New Roman" w:cs="Times New Roman"/>
          <w:sz w:val="24"/>
          <w:szCs w:val="24"/>
        </w:rPr>
        <w:t>Instructions</w:t>
      </w:r>
    </w:p>
    <w:p w14:paraId="252B920B" w14:textId="77777777" w:rsidR="00B450C2" w:rsidRPr="00DC3FF9" w:rsidRDefault="00B450C2" w:rsidP="00B45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EDDF48" w14:textId="2CBEF25E" w:rsidR="00DA39BB" w:rsidRPr="00DA39BB" w:rsidRDefault="00B450C2" w:rsidP="00B4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FF9">
        <w:rPr>
          <w:rFonts w:ascii="Times New Roman" w:hAnsi="Times New Roman" w:cs="Times New Roman"/>
          <w:sz w:val="24"/>
          <w:szCs w:val="24"/>
        </w:rPr>
        <w:t xml:space="preserve">This form </w:t>
      </w:r>
      <w:r w:rsidR="00385732">
        <w:rPr>
          <w:rFonts w:ascii="Times New Roman" w:hAnsi="Times New Roman" w:cs="Times New Roman"/>
          <w:sz w:val="24"/>
          <w:szCs w:val="24"/>
        </w:rPr>
        <w:t xml:space="preserve">was developed by a Texas Association of Regional Councils (TARC) working group </w:t>
      </w:r>
      <w:r w:rsidR="00805D8D">
        <w:rPr>
          <w:rFonts w:ascii="Times New Roman" w:hAnsi="Times New Roman" w:cs="Times New Roman"/>
          <w:sz w:val="24"/>
          <w:szCs w:val="24"/>
        </w:rPr>
        <w:t xml:space="preserve">in consultation with the Office of the Governor, Public </w:t>
      </w:r>
      <w:r w:rsidR="001E48E1">
        <w:rPr>
          <w:rFonts w:ascii="Times New Roman" w:hAnsi="Times New Roman" w:cs="Times New Roman"/>
          <w:sz w:val="24"/>
          <w:szCs w:val="24"/>
        </w:rPr>
        <w:t xml:space="preserve">Safety </w:t>
      </w:r>
      <w:r w:rsidR="00805D8D">
        <w:rPr>
          <w:rFonts w:ascii="Times New Roman" w:hAnsi="Times New Roman" w:cs="Times New Roman"/>
          <w:sz w:val="24"/>
          <w:szCs w:val="24"/>
        </w:rPr>
        <w:t xml:space="preserve">Office </w:t>
      </w:r>
      <w:r w:rsidR="00385732">
        <w:rPr>
          <w:rFonts w:ascii="Times New Roman" w:hAnsi="Times New Roman" w:cs="Times New Roman"/>
          <w:sz w:val="24"/>
          <w:szCs w:val="24"/>
        </w:rPr>
        <w:t xml:space="preserve">and </w:t>
      </w:r>
      <w:r w:rsidR="006A07CF">
        <w:rPr>
          <w:rFonts w:ascii="Times New Roman" w:hAnsi="Times New Roman" w:cs="Times New Roman"/>
          <w:sz w:val="24"/>
          <w:szCs w:val="24"/>
        </w:rPr>
        <w:t>may</w:t>
      </w:r>
      <w:r w:rsidRPr="00DC3FF9">
        <w:rPr>
          <w:rFonts w:ascii="Times New Roman" w:hAnsi="Times New Roman" w:cs="Times New Roman"/>
          <w:sz w:val="24"/>
          <w:szCs w:val="24"/>
        </w:rPr>
        <w:t xml:space="preserve"> be used for the transfer of equipment purchased with </w:t>
      </w:r>
      <w:r w:rsidR="001E48E1">
        <w:rPr>
          <w:rFonts w:ascii="Times New Roman" w:hAnsi="Times New Roman" w:cs="Times New Roman"/>
          <w:sz w:val="24"/>
          <w:szCs w:val="24"/>
        </w:rPr>
        <w:t xml:space="preserve">federal grant </w:t>
      </w:r>
      <w:r w:rsidRPr="00DC3FF9">
        <w:rPr>
          <w:rFonts w:ascii="Times New Roman" w:hAnsi="Times New Roman" w:cs="Times New Roman"/>
          <w:sz w:val="24"/>
          <w:szCs w:val="24"/>
        </w:rPr>
        <w:t>fund</w:t>
      </w:r>
      <w:r w:rsidR="00DA39BB">
        <w:rPr>
          <w:rFonts w:ascii="Times New Roman" w:hAnsi="Times New Roman" w:cs="Times New Roman"/>
          <w:sz w:val="24"/>
          <w:szCs w:val="24"/>
        </w:rPr>
        <w:t xml:space="preserve">s. </w:t>
      </w:r>
      <w:r w:rsidRPr="006A07CF">
        <w:rPr>
          <w:rFonts w:ascii="Times New Roman" w:hAnsi="Times New Roman" w:cs="Times New Roman"/>
          <w:b/>
          <w:sz w:val="24"/>
          <w:szCs w:val="24"/>
        </w:rPr>
        <w:t>This form should be used as a template and is only intended to serve as a guide.</w:t>
      </w:r>
      <w:r w:rsidRPr="00DD2196">
        <w:rPr>
          <w:rFonts w:ascii="Times New Roman" w:hAnsi="Times New Roman" w:cs="Times New Roman"/>
          <w:sz w:val="24"/>
          <w:szCs w:val="24"/>
        </w:rPr>
        <w:t xml:space="preserve"> </w:t>
      </w:r>
      <w:r w:rsidRPr="00DA39BB">
        <w:rPr>
          <w:rFonts w:ascii="Times New Roman" w:hAnsi="Times New Roman" w:cs="Times New Roman"/>
          <w:b/>
          <w:sz w:val="24"/>
          <w:szCs w:val="24"/>
        </w:rPr>
        <w:t>Each transfer should be evaluated on a case by case basis to determine if the use of this form is appropriate.</w:t>
      </w:r>
      <w:r w:rsidR="00BA6BC7" w:rsidRPr="00DA3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4A6">
        <w:rPr>
          <w:rFonts w:ascii="Times New Roman" w:hAnsi="Times New Roman" w:cs="Times New Roman"/>
          <w:b/>
          <w:sz w:val="24"/>
          <w:szCs w:val="24"/>
        </w:rPr>
        <w:t>The parties to the agreement</w:t>
      </w:r>
      <w:r w:rsidR="00DA39BB">
        <w:rPr>
          <w:rFonts w:ascii="Times New Roman" w:hAnsi="Times New Roman" w:cs="Times New Roman"/>
          <w:b/>
          <w:sz w:val="24"/>
          <w:szCs w:val="24"/>
        </w:rPr>
        <w:t xml:space="preserve"> should consult their own </w:t>
      </w:r>
      <w:r w:rsidR="002B1F52" w:rsidRPr="007444A6">
        <w:rPr>
          <w:rFonts w:ascii="Times New Roman" w:hAnsi="Times New Roman" w:cs="Times New Roman"/>
          <w:b/>
          <w:sz w:val="24"/>
          <w:szCs w:val="24"/>
        </w:rPr>
        <w:t xml:space="preserve">local legal counsel and/or compliance officials to determine </w:t>
      </w:r>
      <w:r w:rsidR="00DA39BB" w:rsidRPr="007444A6">
        <w:rPr>
          <w:rFonts w:ascii="Times New Roman" w:hAnsi="Times New Roman" w:cs="Times New Roman"/>
          <w:b/>
          <w:sz w:val="24"/>
          <w:szCs w:val="24"/>
        </w:rPr>
        <w:t>the</w:t>
      </w:r>
      <w:r w:rsidR="00BA6BC7" w:rsidRPr="00744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F52" w:rsidRPr="007444A6">
        <w:rPr>
          <w:rFonts w:ascii="Times New Roman" w:hAnsi="Times New Roman" w:cs="Times New Roman"/>
          <w:b/>
          <w:sz w:val="24"/>
          <w:szCs w:val="24"/>
        </w:rPr>
        <w:t>appropriateness</w:t>
      </w:r>
      <w:r w:rsidR="00BA6BC7" w:rsidRPr="00744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9BB" w:rsidRPr="007444A6">
        <w:rPr>
          <w:rFonts w:ascii="Times New Roman" w:hAnsi="Times New Roman" w:cs="Times New Roman"/>
          <w:b/>
          <w:sz w:val="24"/>
          <w:szCs w:val="24"/>
        </w:rPr>
        <w:t xml:space="preserve">of the content </w:t>
      </w:r>
      <w:r w:rsidR="007444A6" w:rsidRPr="007444A6">
        <w:rPr>
          <w:rFonts w:ascii="Times New Roman" w:hAnsi="Times New Roman" w:cs="Times New Roman"/>
          <w:b/>
          <w:sz w:val="24"/>
          <w:szCs w:val="24"/>
        </w:rPr>
        <w:t>for each jurisdiction</w:t>
      </w:r>
      <w:r w:rsidR="00BA6BC7" w:rsidRPr="007444A6">
        <w:rPr>
          <w:rFonts w:ascii="Times New Roman" w:hAnsi="Times New Roman" w:cs="Times New Roman"/>
          <w:b/>
          <w:sz w:val="24"/>
          <w:szCs w:val="24"/>
        </w:rPr>
        <w:t>.</w:t>
      </w:r>
      <w:r w:rsidR="002B1F52" w:rsidRPr="00DA3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28D8E4" w14:textId="77777777" w:rsidR="00DA39BB" w:rsidRDefault="00DA39BB" w:rsidP="00B4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6B4F7" w14:textId="7B96FF5D" w:rsidR="00B450C2" w:rsidRDefault="00F300D2" w:rsidP="00B4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993AB9">
        <w:rPr>
          <w:rFonts w:ascii="Times New Roman" w:hAnsi="Times New Roman" w:cs="Times New Roman"/>
          <w:sz w:val="24"/>
          <w:szCs w:val="24"/>
        </w:rPr>
        <w:t xml:space="preserve">equipment transfer </w:t>
      </w:r>
      <w:r w:rsidR="00504BCD">
        <w:rPr>
          <w:rFonts w:ascii="Times New Roman" w:hAnsi="Times New Roman" w:cs="Times New Roman"/>
          <w:sz w:val="24"/>
          <w:szCs w:val="24"/>
        </w:rPr>
        <w:t xml:space="preserve">requirements and </w:t>
      </w:r>
      <w:r>
        <w:rPr>
          <w:rFonts w:ascii="Times New Roman" w:hAnsi="Times New Roman" w:cs="Times New Roman"/>
          <w:sz w:val="24"/>
          <w:szCs w:val="24"/>
        </w:rPr>
        <w:t xml:space="preserve">information may be found in the </w:t>
      </w:r>
      <w:hyperlink r:id="rId8" w:history="1">
        <w:r w:rsidR="005F1AF3" w:rsidRPr="009359A4">
          <w:rPr>
            <w:rStyle w:val="Hyperlink"/>
            <w:rFonts w:ascii="Times New Roman" w:hAnsi="Times New Roman" w:cs="Times New Roman"/>
            <w:sz w:val="24"/>
            <w:szCs w:val="24"/>
          </w:rPr>
          <w:t>PS</w:t>
        </w:r>
        <w:r w:rsidR="005F1AF3" w:rsidRPr="009359A4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5F1AF3" w:rsidRPr="009359A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General</w:t>
        </w:r>
        <w:r w:rsidRPr="009359A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FAQs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under “Forms and Guides”</w:t>
      </w:r>
      <w:r w:rsidR="00504BCD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 xml:space="preserve">pecific questions pertaining to </w:t>
      </w:r>
      <w:r w:rsidR="007D459A">
        <w:rPr>
          <w:rFonts w:ascii="Times New Roman" w:hAnsi="Times New Roman" w:cs="Times New Roman"/>
          <w:sz w:val="24"/>
          <w:szCs w:val="24"/>
        </w:rPr>
        <w:t xml:space="preserve">the transfer of </w:t>
      </w:r>
      <w:r>
        <w:rPr>
          <w:rFonts w:ascii="Times New Roman" w:hAnsi="Times New Roman" w:cs="Times New Roman"/>
          <w:sz w:val="24"/>
          <w:szCs w:val="24"/>
        </w:rPr>
        <w:t>equipment</w:t>
      </w:r>
      <w:r w:rsidR="007D4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be directed to the Office of the Governor, </w:t>
      </w:r>
      <w:r w:rsidR="00575B16">
        <w:rPr>
          <w:rFonts w:ascii="Times New Roman" w:hAnsi="Times New Roman" w:cs="Times New Roman"/>
          <w:sz w:val="24"/>
          <w:szCs w:val="24"/>
        </w:rPr>
        <w:t>Public Safety Office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77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9337B" w14:textId="77777777" w:rsidR="006A07CF" w:rsidRDefault="006A07CF" w:rsidP="00B4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8E806" w14:textId="77777777" w:rsidR="00B450C2" w:rsidRDefault="00B450C2" w:rsidP="00B4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items may be transferred using a single form, provided all required information for each piece of equipment being transferred is included.</w:t>
      </w:r>
    </w:p>
    <w:p w14:paraId="5F6A0F0F" w14:textId="77777777" w:rsidR="00B450C2" w:rsidRDefault="00B450C2" w:rsidP="00B4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0AD56" w14:textId="77777777" w:rsidR="00B450C2" w:rsidRDefault="00B450C2" w:rsidP="00B450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completing this form be sure to include:</w:t>
      </w:r>
    </w:p>
    <w:p w14:paraId="1A966B86" w14:textId="77777777" w:rsidR="00B450C2" w:rsidRDefault="00B450C2" w:rsidP="00B450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Sub-recipient information</w:t>
      </w:r>
    </w:p>
    <w:p w14:paraId="17A7BEC3" w14:textId="77777777" w:rsidR="00B450C2" w:rsidRDefault="00B450C2" w:rsidP="00B450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Receiving jurisdiction information</w:t>
      </w:r>
    </w:p>
    <w:p w14:paraId="194E0979" w14:textId="77777777" w:rsidR="00B450C2" w:rsidRDefault="00B450C2" w:rsidP="00B450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Applicable attachments</w:t>
      </w:r>
    </w:p>
    <w:p w14:paraId="61CE1722" w14:textId="77777777" w:rsidR="00B450C2" w:rsidRDefault="00B450C2" w:rsidP="00B450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967">
        <w:rPr>
          <w:rFonts w:ascii="Times New Roman" w:hAnsi="Times New Roman" w:cs="Times New Roman"/>
          <w:b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required equipment information</w:t>
      </w:r>
    </w:p>
    <w:p w14:paraId="3A5A6BB0" w14:textId="77777777" w:rsidR="00B450C2" w:rsidRDefault="00B450C2" w:rsidP="00B450C2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additional responsibilities for either party, sub-recipient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receiving jurisdiction</w:t>
      </w:r>
    </w:p>
    <w:p w14:paraId="39E20DD6" w14:textId="77777777" w:rsidR="00B450C2" w:rsidRDefault="00B450C2" w:rsidP="00B450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Signatures from both the sub-recipient and receiving jurisdictions</w:t>
      </w:r>
    </w:p>
    <w:p w14:paraId="3039AED9" w14:textId="7D8EF038" w:rsidR="006A07CF" w:rsidRDefault="006A07CF" w:rsidP="006A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271E1" w14:textId="77777777" w:rsidR="00317C88" w:rsidRDefault="00317C88" w:rsidP="006A0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parties are required to sign the document when the actual physical transfer takes place.</w:t>
      </w:r>
    </w:p>
    <w:p w14:paraId="3687C64A" w14:textId="77777777" w:rsidR="00B450C2" w:rsidRDefault="00B450C2" w:rsidP="006A0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EE0F9" w14:textId="77777777" w:rsidR="00B450C2" w:rsidRDefault="00B450C2" w:rsidP="00DC674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996D00" w14:textId="77777777" w:rsidR="00B450C2" w:rsidRDefault="00B450C2" w:rsidP="00DC674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F769D9" w14:textId="77777777" w:rsidR="00B450C2" w:rsidRDefault="00B450C2" w:rsidP="00DC674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A4834B" w14:textId="77777777" w:rsidR="00B450C2" w:rsidRDefault="00B450C2" w:rsidP="00DC674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4DCFCE" w14:textId="77777777" w:rsidR="0032291C" w:rsidRDefault="0032291C" w:rsidP="00DC674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29D98B" w14:textId="77777777" w:rsidR="0032291C" w:rsidRDefault="0032291C" w:rsidP="00DC674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8B7CD2" w14:textId="77777777" w:rsidR="00B450C2" w:rsidRDefault="00B450C2" w:rsidP="00DC674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40372A" w14:textId="77777777" w:rsidR="00B450C2" w:rsidRDefault="00B450C2" w:rsidP="00DC674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912CE8" w14:textId="77777777" w:rsidR="00B450C2" w:rsidRDefault="00B450C2" w:rsidP="00DC674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74BAA4" w14:textId="77777777" w:rsidR="00B450C2" w:rsidRDefault="00B450C2" w:rsidP="00DC674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28F0CE" w14:textId="77777777" w:rsidR="00DC6744" w:rsidRPr="001C6B08" w:rsidRDefault="00DC6744" w:rsidP="00DC674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B08">
        <w:rPr>
          <w:rFonts w:ascii="Times New Roman" w:eastAsia="Times New Roman" w:hAnsi="Times New Roman" w:cs="Times New Roman"/>
          <w:sz w:val="24"/>
          <w:szCs w:val="24"/>
        </w:rPr>
        <w:t>Between</w:t>
      </w:r>
    </w:p>
    <w:p w14:paraId="6EAAF6C2" w14:textId="77777777" w:rsidR="00F80E29" w:rsidRPr="001C6B08" w:rsidRDefault="00F80E29" w:rsidP="00DC674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B08">
        <w:rPr>
          <w:rFonts w:ascii="Times New Roman" w:eastAsia="Times New Roman" w:hAnsi="Times New Roman" w:cs="Times New Roman"/>
          <w:sz w:val="24"/>
          <w:szCs w:val="24"/>
        </w:rPr>
        <w:t xml:space="preserve">(INSERT NAME OF </w:t>
      </w:r>
      <w:r w:rsidR="00C062D1" w:rsidRPr="001C6B08">
        <w:rPr>
          <w:rFonts w:ascii="Times New Roman" w:eastAsia="Times New Roman" w:hAnsi="Times New Roman" w:cs="Times New Roman"/>
          <w:sz w:val="24"/>
          <w:szCs w:val="24"/>
        </w:rPr>
        <w:t>Sub-Recipient</w:t>
      </w:r>
      <w:r w:rsidRPr="001C6B0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C96E35" w14:textId="77777777" w:rsidR="00DC6744" w:rsidRPr="001C6B08" w:rsidRDefault="00DC6744" w:rsidP="00DC674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B08">
        <w:rPr>
          <w:rFonts w:ascii="Times New Roman" w:eastAsia="Times New Roman" w:hAnsi="Times New Roman" w:cs="Times New Roman"/>
          <w:sz w:val="24"/>
          <w:szCs w:val="24"/>
        </w:rPr>
        <w:t>Sub-Recipient</w:t>
      </w:r>
    </w:p>
    <w:p w14:paraId="5D95B94D" w14:textId="77777777" w:rsidR="00DC6744" w:rsidRPr="001C6B08" w:rsidRDefault="00F80E29" w:rsidP="00DC674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6B08">
        <w:rPr>
          <w:rFonts w:ascii="Times New Roman" w:eastAsia="Times New Roman" w:hAnsi="Times New Roman" w:cs="Times New Roman"/>
          <w:sz w:val="24"/>
          <w:szCs w:val="24"/>
        </w:rPr>
        <w:t>a</w:t>
      </w:r>
      <w:r w:rsidR="00DC6744" w:rsidRPr="001C6B08"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</w:p>
    <w:p w14:paraId="53F294D7" w14:textId="77777777" w:rsidR="00F80E29" w:rsidRPr="001C6B08" w:rsidRDefault="00F80E29" w:rsidP="00632F8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B08">
        <w:rPr>
          <w:rFonts w:ascii="Times New Roman" w:eastAsia="Times New Roman" w:hAnsi="Times New Roman" w:cs="Times New Roman"/>
          <w:sz w:val="24"/>
          <w:szCs w:val="24"/>
        </w:rPr>
        <w:t>(INSERT NAME OF JURISDICTION</w:t>
      </w:r>
      <w:r w:rsidR="00C062D1" w:rsidRPr="001C6B08">
        <w:rPr>
          <w:rFonts w:ascii="Times New Roman" w:eastAsia="Times New Roman" w:hAnsi="Times New Roman" w:cs="Times New Roman"/>
          <w:sz w:val="24"/>
          <w:szCs w:val="24"/>
        </w:rPr>
        <w:t>/AGENCY</w:t>
      </w:r>
      <w:r w:rsidRPr="001C6B0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44DC17" w14:textId="77777777" w:rsidR="00DC6744" w:rsidRPr="001C6B08" w:rsidRDefault="00C062D1" w:rsidP="00DC674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79749710"/>
      <w:r w:rsidRPr="001C6B08">
        <w:rPr>
          <w:rFonts w:ascii="Times New Roman" w:eastAsia="Times New Roman" w:hAnsi="Times New Roman" w:cs="Times New Roman"/>
          <w:sz w:val="24"/>
          <w:szCs w:val="24"/>
        </w:rPr>
        <w:t>Receiving Jurisdiction/Agency</w:t>
      </w:r>
      <w:bookmarkEnd w:id="1"/>
    </w:p>
    <w:p w14:paraId="18BC2BFC" w14:textId="77777777" w:rsidR="00306B30" w:rsidRPr="006A07CF" w:rsidRDefault="00306B30" w:rsidP="00632F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07CF">
        <w:rPr>
          <w:rFonts w:ascii="Times New Roman" w:eastAsia="Times New Roman" w:hAnsi="Times New Roman" w:cs="Times New Roman"/>
          <w:b/>
          <w:sz w:val="20"/>
          <w:szCs w:val="20"/>
        </w:rPr>
        <w:t>Purpose</w:t>
      </w:r>
    </w:p>
    <w:p w14:paraId="05F01CEB" w14:textId="77777777" w:rsidR="00DC6744" w:rsidRPr="006A07CF" w:rsidRDefault="00DC6744" w:rsidP="00632F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07CF">
        <w:rPr>
          <w:rFonts w:ascii="Times New Roman" w:eastAsia="Times New Roman" w:hAnsi="Times New Roman" w:cs="Times New Roman"/>
          <w:sz w:val="20"/>
          <w:szCs w:val="20"/>
        </w:rPr>
        <w:t>This Memorandum of Understanding (MOU) sets for</w:t>
      </w:r>
      <w:r w:rsidR="00306B30" w:rsidRPr="006A07CF">
        <w:rPr>
          <w:rFonts w:ascii="Times New Roman" w:eastAsia="Times New Roman" w:hAnsi="Times New Roman" w:cs="Times New Roman"/>
          <w:sz w:val="20"/>
          <w:szCs w:val="20"/>
        </w:rPr>
        <w:t xml:space="preserve">th the terms, conditions and </w:t>
      </w:r>
      <w:r w:rsidRPr="006A07CF">
        <w:rPr>
          <w:rFonts w:ascii="Times New Roman" w:eastAsia="Times New Roman" w:hAnsi="Times New Roman" w:cs="Times New Roman"/>
          <w:sz w:val="20"/>
          <w:szCs w:val="20"/>
        </w:rPr>
        <w:t xml:space="preserve">understanding between </w:t>
      </w:r>
      <w:r w:rsidR="00C853B4" w:rsidRPr="006A07CF">
        <w:rPr>
          <w:rFonts w:ascii="Times New Roman" w:eastAsia="Times New Roman" w:hAnsi="Times New Roman" w:cs="Times New Roman"/>
          <w:sz w:val="20"/>
          <w:szCs w:val="20"/>
        </w:rPr>
        <w:t>{</w:t>
      </w:r>
      <w:r w:rsidR="00C062D1" w:rsidRPr="006A07CF">
        <w:rPr>
          <w:rFonts w:ascii="Times New Roman" w:eastAsia="Times New Roman" w:hAnsi="Times New Roman" w:cs="Times New Roman"/>
          <w:sz w:val="20"/>
          <w:szCs w:val="20"/>
        </w:rPr>
        <w:t>Sub-Recipient</w:t>
      </w:r>
      <w:r w:rsidR="00C853B4" w:rsidRPr="006A07CF">
        <w:rPr>
          <w:rFonts w:ascii="Times New Roman" w:eastAsia="Times New Roman" w:hAnsi="Times New Roman" w:cs="Times New Roman"/>
          <w:sz w:val="20"/>
          <w:szCs w:val="20"/>
        </w:rPr>
        <w:t>} and the {</w:t>
      </w:r>
      <w:r w:rsidR="00C062D1" w:rsidRPr="006A07CF">
        <w:rPr>
          <w:rFonts w:ascii="Times New Roman" w:eastAsia="Times New Roman" w:hAnsi="Times New Roman" w:cs="Times New Roman"/>
          <w:sz w:val="20"/>
          <w:szCs w:val="20"/>
        </w:rPr>
        <w:t>Receiving Jurisdiction/Agency</w:t>
      </w:r>
      <w:r w:rsidR="00C853B4" w:rsidRPr="006A07CF">
        <w:rPr>
          <w:rFonts w:ascii="Times New Roman" w:eastAsia="Times New Roman" w:hAnsi="Times New Roman" w:cs="Times New Roman"/>
          <w:sz w:val="20"/>
          <w:szCs w:val="20"/>
        </w:rPr>
        <w:t xml:space="preserve">} </w:t>
      </w:r>
      <w:r w:rsidRPr="006A07CF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F80E29" w:rsidRPr="006A07CF">
        <w:rPr>
          <w:rFonts w:ascii="Times New Roman" w:eastAsia="Times New Roman" w:hAnsi="Times New Roman" w:cs="Times New Roman"/>
          <w:sz w:val="20"/>
          <w:szCs w:val="20"/>
        </w:rPr>
        <w:t>regard to</w:t>
      </w:r>
      <w:r w:rsidR="00306B30" w:rsidRPr="006A07CF">
        <w:rPr>
          <w:rFonts w:ascii="Times New Roman" w:eastAsia="Times New Roman" w:hAnsi="Times New Roman" w:cs="Times New Roman"/>
          <w:sz w:val="20"/>
          <w:szCs w:val="20"/>
        </w:rPr>
        <w:t xml:space="preserve"> transferring</w:t>
      </w:r>
      <w:r w:rsidR="00C706FE" w:rsidRPr="006A07CF">
        <w:rPr>
          <w:rFonts w:ascii="Times New Roman" w:eastAsia="Times New Roman" w:hAnsi="Times New Roman" w:cs="Times New Roman"/>
          <w:sz w:val="20"/>
          <w:szCs w:val="20"/>
        </w:rPr>
        <w:t xml:space="preserve"> and receiving</w:t>
      </w:r>
      <w:r w:rsidR="00306B30" w:rsidRPr="006A07CF">
        <w:rPr>
          <w:rFonts w:ascii="Times New Roman" w:eastAsia="Times New Roman" w:hAnsi="Times New Roman" w:cs="Times New Roman"/>
          <w:sz w:val="20"/>
          <w:szCs w:val="20"/>
        </w:rPr>
        <w:t xml:space="preserve"> equipment purchased with State and</w:t>
      </w:r>
      <w:r w:rsidR="00C65E2F" w:rsidRPr="006A07CF">
        <w:rPr>
          <w:rFonts w:ascii="Times New Roman" w:eastAsia="Times New Roman" w:hAnsi="Times New Roman" w:cs="Times New Roman"/>
          <w:sz w:val="20"/>
          <w:szCs w:val="20"/>
        </w:rPr>
        <w:t>/</w:t>
      </w:r>
      <w:r w:rsidR="00306B30" w:rsidRPr="006A07CF">
        <w:rPr>
          <w:rFonts w:ascii="Times New Roman" w:eastAsia="Times New Roman" w:hAnsi="Times New Roman" w:cs="Times New Roman"/>
          <w:sz w:val="20"/>
          <w:szCs w:val="20"/>
        </w:rPr>
        <w:t>or Federal grant funds.</w:t>
      </w:r>
      <w:r w:rsidR="00F80E29" w:rsidRPr="006A0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79229F4" w14:textId="77777777" w:rsidR="00DC6744" w:rsidRPr="006A07CF" w:rsidRDefault="00DC6744" w:rsidP="00DC67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605386" w14:textId="77777777" w:rsidR="00DC6744" w:rsidRPr="006A07CF" w:rsidRDefault="00DC6744" w:rsidP="00DC67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07CF">
        <w:rPr>
          <w:rFonts w:ascii="Times New Roman" w:eastAsia="Times New Roman" w:hAnsi="Times New Roman" w:cs="Times New Roman"/>
          <w:b/>
          <w:sz w:val="20"/>
          <w:szCs w:val="20"/>
        </w:rPr>
        <w:t>Duration</w:t>
      </w:r>
    </w:p>
    <w:p w14:paraId="23712C60" w14:textId="77777777" w:rsidR="00C81760" w:rsidRPr="006A07CF" w:rsidRDefault="00DC6744" w:rsidP="007674C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A07CF">
        <w:rPr>
          <w:rFonts w:ascii="Times New Roman" w:eastAsia="Times New Roman" w:hAnsi="Times New Roman" w:cs="Times New Roman"/>
          <w:sz w:val="20"/>
          <w:szCs w:val="20"/>
        </w:rPr>
        <w:t xml:space="preserve">This MOU shall become effective upon signature by the authorized officials from </w:t>
      </w:r>
      <w:r w:rsidR="00C853B4" w:rsidRPr="006A07CF"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 w:rsidR="003E2709" w:rsidRPr="006A07CF">
        <w:rPr>
          <w:rFonts w:ascii="Times New Roman" w:eastAsia="Times New Roman" w:hAnsi="Times New Roman" w:cs="Times New Roman"/>
          <w:sz w:val="20"/>
          <w:szCs w:val="20"/>
        </w:rPr>
        <w:t>part</w:t>
      </w:r>
      <w:r w:rsidR="00C853B4" w:rsidRPr="006A07CF">
        <w:rPr>
          <w:rFonts w:ascii="Times New Roman" w:eastAsia="Times New Roman" w:hAnsi="Times New Roman" w:cs="Times New Roman"/>
          <w:sz w:val="20"/>
          <w:szCs w:val="20"/>
        </w:rPr>
        <w:t xml:space="preserve">y and </w:t>
      </w:r>
      <w:r w:rsidR="00306B30" w:rsidRPr="006A07CF">
        <w:rPr>
          <w:rFonts w:ascii="Times New Roman" w:eastAsia="Times New Roman" w:hAnsi="Times New Roman" w:cs="Times New Roman"/>
          <w:sz w:val="20"/>
          <w:szCs w:val="20"/>
        </w:rPr>
        <w:t>may be modified</w:t>
      </w:r>
      <w:r w:rsidR="001C6B08" w:rsidRPr="006A07CF">
        <w:rPr>
          <w:rFonts w:ascii="Times New Roman" w:eastAsia="Times New Roman" w:hAnsi="Times New Roman" w:cs="Times New Roman"/>
          <w:sz w:val="20"/>
          <w:szCs w:val="20"/>
        </w:rPr>
        <w:t>,</w:t>
      </w:r>
      <w:r w:rsidR="00306B30" w:rsidRPr="006A07CF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7F36FB" w:rsidRPr="006A07CF">
        <w:rPr>
          <w:rFonts w:ascii="Times New Roman" w:eastAsia="Times New Roman" w:hAnsi="Times New Roman" w:cs="Times New Roman"/>
          <w:sz w:val="20"/>
          <w:szCs w:val="20"/>
        </w:rPr>
        <w:t>/</w:t>
      </w:r>
      <w:r w:rsidR="00306B30" w:rsidRPr="006A07CF">
        <w:rPr>
          <w:rFonts w:ascii="Times New Roman" w:eastAsia="Times New Roman" w:hAnsi="Times New Roman" w:cs="Times New Roman"/>
          <w:sz w:val="20"/>
          <w:szCs w:val="20"/>
        </w:rPr>
        <w:t>or terminated</w:t>
      </w:r>
      <w:r w:rsidR="0056727C" w:rsidRPr="006A07CF">
        <w:rPr>
          <w:rFonts w:ascii="Times New Roman" w:eastAsia="Times New Roman" w:hAnsi="Times New Roman" w:cs="Times New Roman"/>
          <w:sz w:val="20"/>
          <w:szCs w:val="20"/>
        </w:rPr>
        <w:t>,</w:t>
      </w:r>
      <w:r w:rsidR="00306B30" w:rsidRPr="006A07CF">
        <w:rPr>
          <w:rFonts w:ascii="Times New Roman" w:eastAsia="Times New Roman" w:hAnsi="Times New Roman" w:cs="Times New Roman"/>
          <w:sz w:val="20"/>
          <w:szCs w:val="20"/>
        </w:rPr>
        <w:t xml:space="preserve"> upon mutual consent of both authorized official</w:t>
      </w:r>
      <w:r w:rsidR="00171ECD" w:rsidRPr="006A07CF"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</w:p>
    <w:p w14:paraId="47C0198B" w14:textId="77777777" w:rsidR="00DC6744" w:rsidRPr="006A07CF" w:rsidRDefault="00DC6744" w:rsidP="0016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A0CBF4" w14:textId="77777777" w:rsidR="00DF2E59" w:rsidRPr="006A07CF" w:rsidRDefault="00DF2E59" w:rsidP="00DF2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07CF">
        <w:rPr>
          <w:rFonts w:ascii="Times New Roman" w:hAnsi="Times New Roman" w:cs="Times New Roman"/>
          <w:b/>
          <w:sz w:val="20"/>
          <w:szCs w:val="20"/>
        </w:rPr>
        <w:t>Certification</w:t>
      </w:r>
    </w:p>
    <w:p w14:paraId="46BD1D0B" w14:textId="77777777" w:rsidR="00C853B4" w:rsidRPr="006A07CF" w:rsidRDefault="00DF2E59" w:rsidP="00DF2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 xml:space="preserve">This is to certify that </w:t>
      </w:r>
      <w:r w:rsidR="001C6B08" w:rsidRPr="006A07CF">
        <w:rPr>
          <w:rFonts w:ascii="Times New Roman" w:hAnsi="Times New Roman" w:cs="Times New Roman"/>
          <w:sz w:val="20"/>
          <w:szCs w:val="20"/>
        </w:rPr>
        <w:t xml:space="preserve">the </w:t>
      </w:r>
      <w:r w:rsidR="00C706FE" w:rsidRPr="006A07CF">
        <w:rPr>
          <w:rFonts w:ascii="Times New Roman" w:hAnsi="Times New Roman" w:cs="Times New Roman"/>
          <w:sz w:val="20"/>
          <w:szCs w:val="20"/>
        </w:rPr>
        <w:t xml:space="preserve">equipment being transferred </w:t>
      </w:r>
      <w:r w:rsidRPr="006A07CF">
        <w:rPr>
          <w:rFonts w:ascii="Times New Roman" w:hAnsi="Times New Roman" w:cs="Times New Roman"/>
          <w:sz w:val="20"/>
          <w:szCs w:val="20"/>
        </w:rPr>
        <w:t xml:space="preserve">was acquired by the expenditure of </w:t>
      </w:r>
      <w:r w:rsidR="009B3708" w:rsidRPr="006A07CF">
        <w:rPr>
          <w:rFonts w:ascii="Times New Roman" w:hAnsi="Times New Roman" w:cs="Times New Roman"/>
          <w:sz w:val="20"/>
          <w:szCs w:val="20"/>
        </w:rPr>
        <w:t xml:space="preserve">grant </w:t>
      </w:r>
      <w:r w:rsidR="001C6B08" w:rsidRPr="006A07CF">
        <w:rPr>
          <w:rFonts w:ascii="Times New Roman" w:hAnsi="Times New Roman" w:cs="Times New Roman"/>
          <w:sz w:val="20"/>
          <w:szCs w:val="20"/>
        </w:rPr>
        <w:t xml:space="preserve">funds </w:t>
      </w:r>
      <w:r w:rsidRPr="006A07CF">
        <w:rPr>
          <w:rFonts w:ascii="Times New Roman" w:hAnsi="Times New Roman" w:cs="Times New Roman"/>
          <w:sz w:val="20"/>
          <w:szCs w:val="20"/>
        </w:rPr>
        <w:t>awarded to the</w:t>
      </w:r>
      <w:r w:rsidR="002260DF" w:rsidRPr="006A07CF">
        <w:rPr>
          <w:rFonts w:ascii="Times New Roman" w:hAnsi="Times New Roman" w:cs="Times New Roman"/>
          <w:sz w:val="20"/>
          <w:szCs w:val="20"/>
        </w:rPr>
        <w:t xml:space="preserve"> Sub-recipient</w:t>
      </w:r>
      <w:r w:rsidR="008A204C" w:rsidRPr="006A07CF">
        <w:rPr>
          <w:rFonts w:ascii="Times New Roman" w:hAnsi="Times New Roman" w:cs="Times New Roman"/>
          <w:sz w:val="20"/>
          <w:szCs w:val="20"/>
        </w:rPr>
        <w:t>.</w:t>
      </w:r>
    </w:p>
    <w:p w14:paraId="600FFAD2" w14:textId="77777777" w:rsidR="00C853B4" w:rsidRPr="006A07CF" w:rsidRDefault="00C853B4" w:rsidP="00DF2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164399" w14:textId="6FA28482" w:rsidR="00C853B4" w:rsidRPr="006A07CF" w:rsidRDefault="00DF2E59" w:rsidP="00DF2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 xml:space="preserve">The </w:t>
      </w:r>
      <w:r w:rsidR="00C062D1" w:rsidRPr="006A07CF">
        <w:rPr>
          <w:rFonts w:ascii="Times New Roman" w:hAnsi="Times New Roman" w:cs="Times New Roman"/>
          <w:sz w:val="20"/>
          <w:szCs w:val="20"/>
        </w:rPr>
        <w:t>Receiving Jurisdiction/Agency</w:t>
      </w:r>
      <w:r w:rsidRPr="006A07CF">
        <w:rPr>
          <w:rFonts w:ascii="Times New Roman" w:hAnsi="Times New Roman" w:cs="Times New Roman"/>
          <w:sz w:val="20"/>
          <w:szCs w:val="20"/>
        </w:rPr>
        <w:t xml:space="preserve"> certifies that they have</w:t>
      </w:r>
      <w:r w:rsidR="00F6430F" w:rsidRPr="006A07CF">
        <w:rPr>
          <w:rFonts w:ascii="Times New Roman" w:hAnsi="Times New Roman" w:cs="Times New Roman"/>
          <w:sz w:val="20"/>
          <w:szCs w:val="20"/>
        </w:rPr>
        <w:t xml:space="preserve"> received </w:t>
      </w:r>
      <w:r w:rsidR="00C706FE" w:rsidRPr="006A07CF">
        <w:rPr>
          <w:rFonts w:ascii="Times New Roman" w:hAnsi="Times New Roman" w:cs="Times New Roman"/>
          <w:sz w:val="20"/>
          <w:szCs w:val="20"/>
        </w:rPr>
        <w:t xml:space="preserve">a copy of </w:t>
      </w:r>
      <w:r w:rsidR="00F6430F" w:rsidRPr="006A07CF">
        <w:rPr>
          <w:rFonts w:ascii="Times New Roman" w:hAnsi="Times New Roman" w:cs="Times New Roman"/>
          <w:sz w:val="20"/>
          <w:szCs w:val="20"/>
        </w:rPr>
        <w:t xml:space="preserve">the Grantee Conditions and </w:t>
      </w:r>
      <w:r w:rsidR="00C706FE" w:rsidRPr="006A07CF">
        <w:rPr>
          <w:rFonts w:ascii="Times New Roman" w:hAnsi="Times New Roman" w:cs="Times New Roman"/>
          <w:sz w:val="20"/>
          <w:szCs w:val="20"/>
        </w:rPr>
        <w:t>Responsibilities</w:t>
      </w:r>
      <w:r w:rsidR="0056727C" w:rsidRPr="006A07CF">
        <w:rPr>
          <w:rFonts w:ascii="Times New Roman" w:hAnsi="Times New Roman" w:cs="Times New Roman"/>
          <w:sz w:val="20"/>
          <w:szCs w:val="20"/>
        </w:rPr>
        <w:t xml:space="preserve"> Memo</w:t>
      </w:r>
      <w:r w:rsidR="00F6430F" w:rsidRPr="006A07CF">
        <w:rPr>
          <w:rFonts w:ascii="Times New Roman" w:hAnsi="Times New Roman" w:cs="Times New Roman"/>
          <w:sz w:val="20"/>
          <w:szCs w:val="20"/>
        </w:rPr>
        <w:t xml:space="preserve"> (Attachment A) and have</w:t>
      </w:r>
      <w:r w:rsidRPr="006A07CF">
        <w:rPr>
          <w:rFonts w:ascii="Times New Roman" w:hAnsi="Times New Roman" w:cs="Times New Roman"/>
          <w:sz w:val="20"/>
          <w:szCs w:val="20"/>
        </w:rPr>
        <w:t xml:space="preserve"> knowledge of, and are in compliance with the laws, rules and regulations of the grant</w:t>
      </w:r>
      <w:r w:rsidR="00A3096C" w:rsidRPr="006A07CF">
        <w:rPr>
          <w:rFonts w:ascii="Times New Roman" w:hAnsi="Times New Roman" w:cs="Times New Roman"/>
          <w:sz w:val="20"/>
          <w:szCs w:val="20"/>
        </w:rPr>
        <w:t>,</w:t>
      </w:r>
      <w:r w:rsidRPr="006A07CF">
        <w:rPr>
          <w:rFonts w:ascii="Times New Roman" w:hAnsi="Times New Roman" w:cs="Times New Roman"/>
          <w:sz w:val="20"/>
          <w:szCs w:val="20"/>
        </w:rPr>
        <w:t xml:space="preserve"> </w:t>
      </w:r>
      <w:r w:rsidR="00F80E29" w:rsidRPr="006A07CF">
        <w:rPr>
          <w:rFonts w:ascii="Times New Roman" w:hAnsi="Times New Roman" w:cs="Times New Roman"/>
          <w:sz w:val="20"/>
          <w:szCs w:val="20"/>
        </w:rPr>
        <w:t xml:space="preserve">including compliance with all state and federal grant eligibility </w:t>
      </w:r>
      <w:r w:rsidR="00F6430F" w:rsidRPr="006A07CF">
        <w:rPr>
          <w:rFonts w:ascii="Times New Roman" w:hAnsi="Times New Roman" w:cs="Times New Roman"/>
          <w:sz w:val="20"/>
          <w:szCs w:val="20"/>
        </w:rPr>
        <w:t xml:space="preserve">requirements. </w:t>
      </w:r>
      <w:r w:rsidRPr="006A07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2C2158" w14:textId="77777777" w:rsidR="00C853B4" w:rsidRPr="006A07CF" w:rsidRDefault="00C853B4" w:rsidP="00DF2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0801DD" w14:textId="77777777" w:rsidR="00C853B4" w:rsidRPr="006A07CF" w:rsidRDefault="00DF2E59" w:rsidP="00DF2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The</w:t>
      </w:r>
      <w:r w:rsidR="00F80E29" w:rsidRPr="006A07CF">
        <w:rPr>
          <w:rFonts w:ascii="Times New Roman" w:hAnsi="Times New Roman" w:cs="Times New Roman"/>
          <w:sz w:val="20"/>
          <w:szCs w:val="20"/>
        </w:rPr>
        <w:t xml:space="preserve"> </w:t>
      </w:r>
      <w:r w:rsidR="00C062D1" w:rsidRPr="006A07CF">
        <w:rPr>
          <w:rFonts w:ascii="Times New Roman" w:hAnsi="Times New Roman" w:cs="Times New Roman"/>
          <w:sz w:val="20"/>
          <w:szCs w:val="20"/>
        </w:rPr>
        <w:t xml:space="preserve">Receiving Jurisdiction/Agency </w:t>
      </w:r>
      <w:r w:rsidR="003E2709" w:rsidRPr="006A07CF">
        <w:rPr>
          <w:rFonts w:ascii="Times New Roman" w:hAnsi="Times New Roman" w:cs="Times New Roman"/>
          <w:sz w:val="20"/>
          <w:szCs w:val="20"/>
        </w:rPr>
        <w:t>further</w:t>
      </w:r>
      <w:r w:rsidRPr="006A07CF">
        <w:rPr>
          <w:rFonts w:ascii="Times New Roman" w:hAnsi="Times New Roman" w:cs="Times New Roman"/>
          <w:sz w:val="20"/>
          <w:szCs w:val="20"/>
        </w:rPr>
        <w:t xml:space="preserve"> certifies that they</w:t>
      </w:r>
      <w:r w:rsidR="00CF5EC1" w:rsidRPr="006A07CF">
        <w:rPr>
          <w:rFonts w:ascii="Times New Roman" w:hAnsi="Times New Roman" w:cs="Times New Roman"/>
          <w:sz w:val="20"/>
          <w:szCs w:val="20"/>
        </w:rPr>
        <w:t xml:space="preserve"> have received </w:t>
      </w:r>
      <w:r w:rsidR="00C706FE" w:rsidRPr="006A07CF">
        <w:rPr>
          <w:rFonts w:ascii="Times New Roman" w:hAnsi="Times New Roman" w:cs="Times New Roman"/>
          <w:sz w:val="20"/>
          <w:szCs w:val="20"/>
        </w:rPr>
        <w:t xml:space="preserve">a copy of </w:t>
      </w:r>
      <w:r w:rsidR="00C062D1" w:rsidRPr="006A07CF">
        <w:rPr>
          <w:rFonts w:ascii="Times New Roman" w:hAnsi="Times New Roman" w:cs="Times New Roman"/>
          <w:sz w:val="20"/>
          <w:szCs w:val="20"/>
        </w:rPr>
        <w:t>the</w:t>
      </w:r>
      <w:r w:rsidR="00A104A3" w:rsidRPr="006A07CF">
        <w:rPr>
          <w:rFonts w:ascii="Times New Roman" w:hAnsi="Times New Roman" w:cs="Times New Roman"/>
          <w:sz w:val="20"/>
          <w:szCs w:val="20"/>
        </w:rPr>
        <w:t xml:space="preserve"> Sub-Recipient</w:t>
      </w:r>
      <w:r w:rsidR="0056727C" w:rsidRPr="006A07CF">
        <w:rPr>
          <w:rFonts w:ascii="Times New Roman" w:hAnsi="Times New Roman" w:cs="Times New Roman"/>
          <w:sz w:val="20"/>
          <w:szCs w:val="20"/>
        </w:rPr>
        <w:t>’</w:t>
      </w:r>
      <w:r w:rsidR="00A104A3" w:rsidRPr="006A07CF">
        <w:rPr>
          <w:rFonts w:ascii="Times New Roman" w:hAnsi="Times New Roman" w:cs="Times New Roman"/>
          <w:sz w:val="20"/>
          <w:szCs w:val="20"/>
        </w:rPr>
        <w:t>s Grant Award (</w:t>
      </w:r>
      <w:r w:rsidR="009343E2" w:rsidRPr="006A07CF">
        <w:rPr>
          <w:rFonts w:ascii="Times New Roman" w:hAnsi="Times New Roman" w:cs="Times New Roman"/>
          <w:sz w:val="20"/>
          <w:szCs w:val="20"/>
        </w:rPr>
        <w:t xml:space="preserve">Attachment </w:t>
      </w:r>
      <w:r w:rsidR="00A104A3" w:rsidRPr="006A07CF">
        <w:rPr>
          <w:rFonts w:ascii="Times New Roman" w:hAnsi="Times New Roman" w:cs="Times New Roman"/>
          <w:sz w:val="20"/>
          <w:szCs w:val="20"/>
        </w:rPr>
        <w:t>B) and</w:t>
      </w:r>
      <w:r w:rsidRPr="006A07CF">
        <w:rPr>
          <w:rFonts w:ascii="Times New Roman" w:hAnsi="Times New Roman" w:cs="Times New Roman"/>
          <w:sz w:val="20"/>
          <w:szCs w:val="20"/>
        </w:rPr>
        <w:t xml:space="preserve"> agree</w:t>
      </w:r>
      <w:r w:rsidR="008C7D32" w:rsidRPr="006A07CF">
        <w:rPr>
          <w:rFonts w:ascii="Times New Roman" w:hAnsi="Times New Roman" w:cs="Times New Roman"/>
          <w:sz w:val="20"/>
          <w:szCs w:val="20"/>
        </w:rPr>
        <w:t>s</w:t>
      </w:r>
      <w:r w:rsidRPr="006A07CF">
        <w:rPr>
          <w:rFonts w:ascii="Times New Roman" w:hAnsi="Times New Roman" w:cs="Times New Roman"/>
          <w:sz w:val="20"/>
          <w:szCs w:val="20"/>
        </w:rPr>
        <w:t xml:space="preserve"> to be bound by all the contract covenants and exhibits to the</w:t>
      </w:r>
      <w:r w:rsidR="00F80E29" w:rsidRPr="006A07CF">
        <w:rPr>
          <w:rFonts w:ascii="Times New Roman" w:hAnsi="Times New Roman" w:cs="Times New Roman"/>
          <w:sz w:val="20"/>
          <w:szCs w:val="20"/>
        </w:rPr>
        <w:t xml:space="preserve"> </w:t>
      </w:r>
      <w:r w:rsidR="003E2709" w:rsidRPr="006A07CF">
        <w:rPr>
          <w:rFonts w:ascii="Times New Roman" w:hAnsi="Times New Roman" w:cs="Times New Roman"/>
          <w:sz w:val="20"/>
          <w:szCs w:val="20"/>
        </w:rPr>
        <w:t>Sub</w:t>
      </w:r>
      <w:r w:rsidRPr="006A07CF">
        <w:rPr>
          <w:rFonts w:ascii="Times New Roman" w:hAnsi="Times New Roman" w:cs="Times New Roman"/>
          <w:sz w:val="20"/>
          <w:szCs w:val="20"/>
        </w:rPr>
        <w:t>-Recipient</w:t>
      </w:r>
      <w:r w:rsidR="00F80E29" w:rsidRPr="006A07CF">
        <w:rPr>
          <w:rFonts w:ascii="Times New Roman" w:hAnsi="Times New Roman" w:cs="Times New Roman"/>
          <w:sz w:val="20"/>
          <w:szCs w:val="20"/>
        </w:rPr>
        <w:t>’s</w:t>
      </w:r>
      <w:r w:rsidRPr="006A07CF">
        <w:rPr>
          <w:rFonts w:ascii="Times New Roman" w:hAnsi="Times New Roman" w:cs="Times New Roman"/>
          <w:sz w:val="20"/>
          <w:szCs w:val="20"/>
        </w:rPr>
        <w:t xml:space="preserve"> </w:t>
      </w:r>
      <w:r w:rsidR="0001171D" w:rsidRPr="006A07CF">
        <w:rPr>
          <w:rFonts w:ascii="Times New Roman" w:hAnsi="Times New Roman" w:cs="Times New Roman"/>
          <w:sz w:val="20"/>
          <w:szCs w:val="20"/>
        </w:rPr>
        <w:t xml:space="preserve">award </w:t>
      </w:r>
      <w:r w:rsidRPr="006A07CF">
        <w:rPr>
          <w:rFonts w:ascii="Times New Roman" w:hAnsi="Times New Roman" w:cs="Times New Roman"/>
          <w:sz w:val="20"/>
          <w:szCs w:val="20"/>
        </w:rPr>
        <w:t xml:space="preserve">and any modifications or amendments to that </w:t>
      </w:r>
      <w:r w:rsidR="0001171D" w:rsidRPr="006A07CF">
        <w:rPr>
          <w:rFonts w:ascii="Times New Roman" w:hAnsi="Times New Roman" w:cs="Times New Roman"/>
          <w:sz w:val="20"/>
          <w:szCs w:val="20"/>
        </w:rPr>
        <w:t xml:space="preserve">award. </w:t>
      </w:r>
      <w:r w:rsidR="007148C1" w:rsidRPr="006A07CF">
        <w:rPr>
          <w:rFonts w:ascii="Times New Roman" w:hAnsi="Times New Roman" w:cs="Times New Roman"/>
          <w:sz w:val="20"/>
          <w:szCs w:val="20"/>
        </w:rPr>
        <w:t xml:space="preserve"> Sub-Recipient certifies that all Grant Award documents and amendments are included in Attachment B.</w:t>
      </w:r>
    </w:p>
    <w:p w14:paraId="3F3C4D68" w14:textId="77777777" w:rsidR="0001171D" w:rsidRPr="006A07CF" w:rsidRDefault="0001171D" w:rsidP="00DF2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726B9F" w14:textId="0363E4CE" w:rsidR="00DF2E59" w:rsidRPr="006A07CF" w:rsidRDefault="00DF2E59" w:rsidP="00DF2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 xml:space="preserve">The </w:t>
      </w:r>
      <w:r w:rsidR="00F80E29" w:rsidRPr="006A07CF">
        <w:rPr>
          <w:rFonts w:ascii="Times New Roman" w:hAnsi="Times New Roman" w:cs="Times New Roman"/>
          <w:sz w:val="20"/>
          <w:szCs w:val="20"/>
        </w:rPr>
        <w:t>Sub-</w:t>
      </w:r>
      <w:r w:rsidR="003E2709" w:rsidRPr="006A07CF">
        <w:rPr>
          <w:rFonts w:ascii="Times New Roman" w:hAnsi="Times New Roman" w:cs="Times New Roman"/>
          <w:sz w:val="20"/>
          <w:szCs w:val="20"/>
        </w:rPr>
        <w:t>Recipient and</w:t>
      </w:r>
      <w:r w:rsidRPr="006A07CF">
        <w:rPr>
          <w:rFonts w:ascii="Times New Roman" w:hAnsi="Times New Roman" w:cs="Times New Roman"/>
          <w:sz w:val="20"/>
          <w:szCs w:val="20"/>
        </w:rPr>
        <w:t xml:space="preserve"> </w:t>
      </w:r>
      <w:r w:rsidR="00C062D1" w:rsidRPr="006A07CF">
        <w:rPr>
          <w:rFonts w:ascii="Times New Roman" w:hAnsi="Times New Roman" w:cs="Times New Roman"/>
          <w:sz w:val="20"/>
          <w:szCs w:val="20"/>
        </w:rPr>
        <w:t xml:space="preserve">Receiving Jurisdiction/Agency </w:t>
      </w:r>
      <w:r w:rsidRPr="006A07CF">
        <w:rPr>
          <w:rFonts w:ascii="Times New Roman" w:hAnsi="Times New Roman" w:cs="Times New Roman"/>
          <w:sz w:val="20"/>
          <w:szCs w:val="20"/>
        </w:rPr>
        <w:t xml:space="preserve">further certify that they are duly authorized and empowered by their governing body to enter into this agreement. </w:t>
      </w:r>
    </w:p>
    <w:p w14:paraId="4B976843" w14:textId="77777777" w:rsidR="00C853B4" w:rsidRPr="006A07CF" w:rsidRDefault="00C853B4" w:rsidP="0016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87A058" w14:textId="77777777" w:rsidR="00E430EB" w:rsidRPr="006A07CF" w:rsidRDefault="00FD7EA1" w:rsidP="0016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07CF">
        <w:rPr>
          <w:rFonts w:ascii="Times New Roman" w:hAnsi="Times New Roman" w:cs="Times New Roman"/>
          <w:b/>
          <w:sz w:val="20"/>
          <w:szCs w:val="20"/>
        </w:rPr>
        <w:t xml:space="preserve">Equipment </w:t>
      </w:r>
      <w:r w:rsidR="003D1E6B" w:rsidRPr="006A07CF">
        <w:rPr>
          <w:rFonts w:ascii="Times New Roman" w:hAnsi="Times New Roman" w:cs="Times New Roman"/>
          <w:b/>
          <w:sz w:val="20"/>
          <w:szCs w:val="20"/>
        </w:rPr>
        <w:t>being</w:t>
      </w:r>
      <w:r w:rsidRPr="006A07CF">
        <w:rPr>
          <w:rFonts w:ascii="Times New Roman" w:hAnsi="Times New Roman" w:cs="Times New Roman"/>
          <w:b/>
          <w:sz w:val="20"/>
          <w:szCs w:val="20"/>
        </w:rPr>
        <w:t xml:space="preserve"> transferred:</w:t>
      </w:r>
    </w:p>
    <w:p w14:paraId="101F06D2" w14:textId="65C0E623" w:rsidR="0001171D" w:rsidRPr="006A07CF" w:rsidRDefault="00E430EB" w:rsidP="0016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A07CF">
        <w:rPr>
          <w:rFonts w:ascii="Times New Roman" w:hAnsi="Times New Roman" w:cs="Times New Roman"/>
          <w:i/>
          <w:sz w:val="20"/>
          <w:szCs w:val="20"/>
        </w:rPr>
        <w:t>(</w:t>
      </w:r>
      <w:r w:rsidRPr="006A07CF">
        <w:rPr>
          <w:rFonts w:ascii="Times New Roman" w:hAnsi="Times New Roman" w:cs="Times New Roman"/>
          <w:b/>
          <w:i/>
          <w:sz w:val="20"/>
          <w:szCs w:val="20"/>
        </w:rPr>
        <w:t>Note:</w:t>
      </w:r>
      <w:r w:rsidRPr="006A07CF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87D40">
        <w:rPr>
          <w:rFonts w:ascii="Times New Roman" w:hAnsi="Times New Roman" w:cs="Times New Roman"/>
          <w:i/>
          <w:sz w:val="20"/>
          <w:szCs w:val="20"/>
        </w:rPr>
        <w:t>When transferring multiple equipment items under this MOU, it is acceptable to append an attachment to this agreement containing the information noted below for each item</w:t>
      </w:r>
      <w:r w:rsidR="006323F4" w:rsidRPr="006A07CF">
        <w:rPr>
          <w:rFonts w:ascii="Times New Roman" w:hAnsi="Times New Roman" w:cs="Times New Roman"/>
          <w:i/>
          <w:sz w:val="20"/>
          <w:szCs w:val="20"/>
        </w:rPr>
        <w:t>.</w:t>
      </w:r>
      <w:r w:rsidRPr="006A07CF">
        <w:rPr>
          <w:rFonts w:ascii="Times New Roman" w:hAnsi="Times New Roman" w:cs="Times New Roman"/>
          <w:i/>
          <w:sz w:val="20"/>
          <w:szCs w:val="20"/>
        </w:rPr>
        <w:t>)</w:t>
      </w:r>
    </w:p>
    <w:p w14:paraId="6679A904" w14:textId="77777777" w:rsidR="005F1AF3" w:rsidRDefault="005F1AF3" w:rsidP="005F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555845" w14:textId="16EB932B" w:rsidR="00163CA2" w:rsidRPr="006A07CF" w:rsidRDefault="00163CA2" w:rsidP="005F1A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Item Description:</w:t>
      </w:r>
      <w:r w:rsidRPr="006A07C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F744F"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12280877" w14:textId="26FE339D" w:rsidR="00163CA2" w:rsidRPr="006A07CF" w:rsidRDefault="008A204C" w:rsidP="005F1A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Inventory</w:t>
      </w:r>
      <w:r w:rsidR="000F744F" w:rsidRPr="006A07CF">
        <w:rPr>
          <w:rFonts w:ascii="Times New Roman" w:hAnsi="Times New Roman" w:cs="Times New Roman"/>
          <w:sz w:val="20"/>
          <w:szCs w:val="20"/>
        </w:rPr>
        <w:t xml:space="preserve"> Number:</w:t>
      </w:r>
      <w:r w:rsidR="00163CA2" w:rsidRPr="006A07CF">
        <w:rPr>
          <w:rFonts w:ascii="Times New Roman" w:hAnsi="Times New Roman" w:cs="Times New Roman"/>
          <w:sz w:val="20"/>
          <w:szCs w:val="20"/>
        </w:rPr>
        <w:t xml:space="preserve"> </w:t>
      </w:r>
      <w:r w:rsidR="00190427">
        <w:rPr>
          <w:rFonts w:ascii="Times New Roman" w:hAnsi="Times New Roman" w:cs="Times New Roman"/>
          <w:sz w:val="20"/>
          <w:szCs w:val="20"/>
        </w:rPr>
        <w:tab/>
      </w:r>
      <w:r w:rsidR="00163CA2" w:rsidRPr="006A07CF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D975F4" w14:textId="77777777" w:rsidR="00163CA2" w:rsidRPr="006A07CF" w:rsidRDefault="000F744F" w:rsidP="005F1A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Serial Number/VIN:</w:t>
      </w:r>
      <w:r w:rsidR="00163CA2" w:rsidRPr="006A07CF">
        <w:rPr>
          <w:rFonts w:ascii="Times New Roman" w:hAnsi="Times New Roman" w:cs="Times New Roman"/>
          <w:sz w:val="20"/>
          <w:szCs w:val="20"/>
        </w:rPr>
        <w:t xml:space="preserve"> </w:t>
      </w:r>
      <w:r w:rsidRPr="006A07CF">
        <w:rPr>
          <w:rFonts w:ascii="Times New Roman" w:hAnsi="Times New Roman" w:cs="Times New Roman"/>
          <w:sz w:val="20"/>
          <w:szCs w:val="20"/>
        </w:rPr>
        <w:tab/>
      </w:r>
      <w:r w:rsidR="00163CA2" w:rsidRPr="006A07CF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58ED85F" w14:textId="77777777" w:rsidR="00163CA2" w:rsidRPr="006A07CF" w:rsidRDefault="000F744F" w:rsidP="005F1A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Model Number:</w:t>
      </w:r>
      <w:r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ab/>
      </w:r>
      <w:r w:rsidR="00163CA2" w:rsidRPr="006A07C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14:paraId="140FA056" w14:textId="77777777" w:rsidR="00163CA2" w:rsidRPr="006A07CF" w:rsidRDefault="000F744F" w:rsidP="005F1A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Acquisition Date:</w:t>
      </w:r>
      <w:r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63CA2" w:rsidRPr="006A07CF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686C554" w14:textId="002D1B8F" w:rsidR="00163CA2" w:rsidRPr="006A07CF" w:rsidRDefault="00163CA2" w:rsidP="005F1A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Unit Cost</w:t>
      </w:r>
      <w:r w:rsidR="008D7F39" w:rsidRPr="006A07CF">
        <w:rPr>
          <w:rFonts w:ascii="Times New Roman" w:hAnsi="Times New Roman" w:cs="Times New Roman"/>
          <w:sz w:val="20"/>
          <w:szCs w:val="20"/>
        </w:rPr>
        <w:t>/Fair Market Value</w:t>
      </w:r>
      <w:r w:rsidR="000F744F" w:rsidRPr="006A07CF">
        <w:rPr>
          <w:rFonts w:ascii="Times New Roman" w:hAnsi="Times New Roman" w:cs="Times New Roman"/>
          <w:sz w:val="20"/>
          <w:szCs w:val="20"/>
        </w:rPr>
        <w:t>:</w:t>
      </w:r>
      <w:r w:rsidR="00190427">
        <w:rPr>
          <w:rFonts w:ascii="Times New Roman" w:hAnsi="Times New Roman" w:cs="Times New Roman"/>
          <w:sz w:val="20"/>
          <w:szCs w:val="20"/>
        </w:rPr>
        <w:t xml:space="preserve"> </w:t>
      </w:r>
      <w:r w:rsidR="005F1AF3">
        <w:rPr>
          <w:rFonts w:ascii="Times New Roman" w:hAnsi="Times New Roman" w:cs="Times New Roman"/>
          <w:sz w:val="20"/>
          <w:szCs w:val="20"/>
        </w:rPr>
        <w:t xml:space="preserve"> </w:t>
      </w:r>
      <w:r w:rsidR="000F744F"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B4D094B" w14:textId="77777777" w:rsidR="004E7C0E" w:rsidRPr="006A07CF" w:rsidRDefault="004E7C0E" w:rsidP="005F1A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% of Cost Federally Funded:</w:t>
      </w:r>
      <w:r w:rsidR="000F744F"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056A8407" w14:textId="77777777" w:rsidR="00F13B19" w:rsidRPr="006A07CF" w:rsidRDefault="00163CA2" w:rsidP="005F1A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Grant Year</w:t>
      </w:r>
      <w:r w:rsidR="008C7D32" w:rsidRPr="006A07CF">
        <w:rPr>
          <w:rFonts w:ascii="Times New Roman" w:hAnsi="Times New Roman" w:cs="Times New Roman"/>
          <w:sz w:val="20"/>
          <w:szCs w:val="20"/>
        </w:rPr>
        <w:t>/Program</w:t>
      </w:r>
      <w:r w:rsidR="000F744F" w:rsidRPr="006A07CF">
        <w:rPr>
          <w:rFonts w:ascii="Times New Roman" w:hAnsi="Times New Roman" w:cs="Times New Roman"/>
          <w:sz w:val="20"/>
          <w:szCs w:val="20"/>
        </w:rPr>
        <w:t xml:space="preserve">: </w:t>
      </w:r>
      <w:r w:rsidR="000F744F"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257A4BB" w14:textId="7B8E3A0D" w:rsidR="00F05142" w:rsidRPr="006A07CF" w:rsidRDefault="008C7D32" w:rsidP="005F1A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FAIN</w:t>
      </w:r>
      <w:r w:rsidR="000F744F" w:rsidRPr="006A07CF">
        <w:rPr>
          <w:rFonts w:ascii="Times New Roman" w:hAnsi="Times New Roman" w:cs="Times New Roman"/>
          <w:sz w:val="20"/>
          <w:szCs w:val="20"/>
        </w:rPr>
        <w:t>:</w:t>
      </w:r>
      <w:r w:rsidRPr="006A07CF">
        <w:rPr>
          <w:rFonts w:ascii="Times New Roman" w:hAnsi="Times New Roman" w:cs="Times New Roman"/>
          <w:sz w:val="20"/>
          <w:szCs w:val="20"/>
        </w:rPr>
        <w:t xml:space="preserve"> </w:t>
      </w:r>
      <w:r w:rsidR="000F744F" w:rsidRPr="006A07CF">
        <w:rPr>
          <w:rFonts w:ascii="Times New Roman" w:hAnsi="Times New Roman" w:cs="Times New Roman"/>
          <w:sz w:val="20"/>
          <w:szCs w:val="20"/>
        </w:rPr>
        <w:tab/>
      </w:r>
      <w:r w:rsidR="000F744F" w:rsidRPr="006A07CF">
        <w:rPr>
          <w:rFonts w:ascii="Times New Roman" w:hAnsi="Times New Roman" w:cs="Times New Roman"/>
          <w:sz w:val="20"/>
          <w:szCs w:val="20"/>
        </w:rPr>
        <w:tab/>
      </w:r>
      <w:r w:rsidR="000F744F" w:rsidRPr="006A07CF">
        <w:rPr>
          <w:rFonts w:ascii="Times New Roman" w:hAnsi="Times New Roman" w:cs="Times New Roman"/>
          <w:sz w:val="20"/>
          <w:szCs w:val="20"/>
        </w:rPr>
        <w:tab/>
      </w:r>
      <w:r w:rsidR="00190427">
        <w:rPr>
          <w:rFonts w:ascii="Times New Roman" w:hAnsi="Times New Roman" w:cs="Times New Roman"/>
          <w:sz w:val="20"/>
          <w:szCs w:val="20"/>
        </w:rPr>
        <w:t>____</w:t>
      </w:r>
      <w:r w:rsidRPr="006A07CF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57578FDF" w14:textId="1316F5CE" w:rsidR="00F05142" w:rsidRPr="006A07CF" w:rsidRDefault="00DC500D" w:rsidP="00751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A07CF">
        <w:rPr>
          <w:rFonts w:ascii="Times New Roman" w:hAnsi="Times New Roman" w:cs="Times New Roman"/>
          <w:sz w:val="20"/>
          <w:szCs w:val="20"/>
        </w:rPr>
        <w:t>eG</w:t>
      </w:r>
      <w:r w:rsidR="00F05142" w:rsidRPr="006A07CF">
        <w:rPr>
          <w:rFonts w:ascii="Times New Roman" w:hAnsi="Times New Roman" w:cs="Times New Roman"/>
          <w:sz w:val="20"/>
          <w:szCs w:val="20"/>
        </w:rPr>
        <w:t>rants</w:t>
      </w:r>
      <w:proofErr w:type="gramEnd"/>
      <w:r w:rsidR="00F05142" w:rsidRPr="006A07CF">
        <w:rPr>
          <w:rFonts w:ascii="Times New Roman" w:hAnsi="Times New Roman" w:cs="Times New Roman"/>
          <w:sz w:val="20"/>
          <w:szCs w:val="20"/>
        </w:rPr>
        <w:t xml:space="preserve"> Grant Number:</w:t>
      </w:r>
      <w:r w:rsidR="000F744F" w:rsidRPr="006A07CF">
        <w:rPr>
          <w:rFonts w:ascii="Times New Roman" w:hAnsi="Times New Roman" w:cs="Times New Roman"/>
          <w:sz w:val="20"/>
          <w:szCs w:val="20"/>
        </w:rPr>
        <w:tab/>
      </w:r>
      <w:r w:rsidR="00F05142" w:rsidRPr="006A07C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751C51">
        <w:rPr>
          <w:rFonts w:ascii="Times New Roman" w:hAnsi="Times New Roman" w:cs="Times New Roman"/>
          <w:sz w:val="20"/>
          <w:szCs w:val="20"/>
        </w:rPr>
        <w:tab/>
      </w:r>
    </w:p>
    <w:p w14:paraId="76B78D39" w14:textId="77777777" w:rsidR="00010E5E" w:rsidRPr="006A07CF" w:rsidRDefault="003D7E39" w:rsidP="0072027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7CF">
        <w:rPr>
          <w:rFonts w:ascii="Times New Roman" w:hAnsi="Times New Roman" w:cs="Times New Roman"/>
          <w:b/>
          <w:bCs/>
          <w:sz w:val="20"/>
          <w:szCs w:val="20"/>
        </w:rPr>
        <w:t>Sub-recipient Responsibilities:</w:t>
      </w:r>
    </w:p>
    <w:p w14:paraId="7AB1B080" w14:textId="77777777" w:rsidR="003D7E39" w:rsidRPr="006A07CF" w:rsidRDefault="003D7E39" w:rsidP="0072027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 xml:space="preserve">The Sub-recipient agrees to: </w:t>
      </w:r>
    </w:p>
    <w:p w14:paraId="0DCD14D1" w14:textId="77777777" w:rsidR="00E860F7" w:rsidRPr="006A07CF" w:rsidRDefault="00E860F7" w:rsidP="0072027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 xml:space="preserve">Notify receiving jurisdiction/agency of any known modifications to applicable award requirements within 15 business days of </w:t>
      </w:r>
      <w:r w:rsidR="006F6AEC" w:rsidRPr="006A07CF">
        <w:rPr>
          <w:rFonts w:ascii="Times New Roman" w:hAnsi="Times New Roman" w:cs="Times New Roman"/>
          <w:sz w:val="20"/>
          <w:szCs w:val="20"/>
        </w:rPr>
        <w:t>receipt. {</w:t>
      </w:r>
      <w:r w:rsidRPr="006A07CF">
        <w:rPr>
          <w:rFonts w:ascii="Times New Roman" w:hAnsi="Times New Roman" w:cs="Times New Roman"/>
          <w:sz w:val="20"/>
          <w:szCs w:val="20"/>
        </w:rPr>
        <w:t>INSERT OTHER CONDITIONS FOR SUB-RECIPIENT AS APPROPRIATE}</w:t>
      </w:r>
    </w:p>
    <w:p w14:paraId="0FA44236" w14:textId="77777777" w:rsidR="0030085A" w:rsidRPr="006A07CF" w:rsidRDefault="0030085A" w:rsidP="00E86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8CD282" w14:textId="77777777" w:rsidR="00F13B19" w:rsidRPr="006A07CF" w:rsidRDefault="00F13B19" w:rsidP="00F13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7CF">
        <w:rPr>
          <w:rFonts w:ascii="Times New Roman" w:hAnsi="Times New Roman" w:cs="Times New Roman"/>
          <w:b/>
          <w:bCs/>
          <w:sz w:val="20"/>
          <w:szCs w:val="20"/>
        </w:rPr>
        <w:t>Receiving Jurisdiction/Agency</w:t>
      </w:r>
      <w:r w:rsidR="003D7E39" w:rsidRPr="006A07CF">
        <w:rPr>
          <w:rFonts w:ascii="Times New Roman" w:hAnsi="Times New Roman" w:cs="Times New Roman"/>
          <w:b/>
          <w:bCs/>
          <w:sz w:val="20"/>
          <w:szCs w:val="20"/>
        </w:rPr>
        <w:t xml:space="preserve"> Responsibilities</w:t>
      </w:r>
      <w:r w:rsidRPr="006A07C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474843E" w14:textId="77777777" w:rsidR="00F13B19" w:rsidRPr="006A07CF" w:rsidRDefault="00F13B19" w:rsidP="00F13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 xml:space="preserve">The Receiving Jurisdiction/Agency agrees to: </w:t>
      </w:r>
    </w:p>
    <w:p w14:paraId="15020F26" w14:textId="77777777" w:rsidR="00F13B19" w:rsidRPr="006A07CF" w:rsidRDefault="00F05142" w:rsidP="00F13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Maintain compliance with the</w:t>
      </w:r>
      <w:r w:rsidR="00F13B19" w:rsidRPr="006A07CF">
        <w:rPr>
          <w:rFonts w:ascii="Times New Roman" w:hAnsi="Times New Roman" w:cs="Times New Roman"/>
          <w:sz w:val="20"/>
          <w:szCs w:val="20"/>
        </w:rPr>
        <w:t xml:space="preserve"> requirements of </w:t>
      </w:r>
      <w:r w:rsidR="00684520" w:rsidRPr="006A07CF">
        <w:rPr>
          <w:rFonts w:ascii="Times New Roman" w:hAnsi="Times New Roman" w:cs="Times New Roman"/>
          <w:sz w:val="20"/>
          <w:szCs w:val="20"/>
        </w:rPr>
        <w:t>federal and state granting agencies</w:t>
      </w:r>
      <w:r w:rsidR="00D87D40">
        <w:rPr>
          <w:rFonts w:ascii="Times New Roman" w:hAnsi="Times New Roman" w:cs="Times New Roman"/>
          <w:sz w:val="20"/>
          <w:szCs w:val="20"/>
        </w:rPr>
        <w:t>;</w:t>
      </w:r>
    </w:p>
    <w:p w14:paraId="0B0BE95E" w14:textId="77777777" w:rsidR="00F13B19" w:rsidRPr="006A07CF" w:rsidRDefault="00F13B19" w:rsidP="00F13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 xml:space="preserve">Maintain all aspects of the asset including property records, physical inventory, control system, maintenance procedures, </w:t>
      </w:r>
      <w:r w:rsidR="009D62BC" w:rsidRPr="006A07CF">
        <w:rPr>
          <w:rFonts w:ascii="Times New Roman" w:hAnsi="Times New Roman" w:cs="Times New Roman"/>
          <w:sz w:val="20"/>
          <w:szCs w:val="20"/>
        </w:rPr>
        <w:t>record</w:t>
      </w:r>
      <w:r w:rsidR="00F05142" w:rsidRPr="006A07CF">
        <w:rPr>
          <w:rFonts w:ascii="Times New Roman" w:hAnsi="Times New Roman" w:cs="Times New Roman"/>
          <w:sz w:val="20"/>
          <w:szCs w:val="20"/>
        </w:rPr>
        <w:t>s</w:t>
      </w:r>
      <w:r w:rsidR="009D62BC" w:rsidRPr="006A07CF">
        <w:rPr>
          <w:rFonts w:ascii="Times New Roman" w:hAnsi="Times New Roman" w:cs="Times New Roman"/>
          <w:sz w:val="20"/>
          <w:szCs w:val="20"/>
        </w:rPr>
        <w:t xml:space="preserve"> retention, disposition, and comply</w:t>
      </w:r>
      <w:r w:rsidRPr="006A07CF">
        <w:rPr>
          <w:rFonts w:ascii="Times New Roman" w:hAnsi="Times New Roman" w:cs="Times New Roman"/>
          <w:sz w:val="20"/>
          <w:szCs w:val="20"/>
        </w:rPr>
        <w:t xml:space="preserve"> </w:t>
      </w:r>
      <w:r w:rsidR="009D62BC" w:rsidRPr="006A07CF">
        <w:rPr>
          <w:rFonts w:ascii="Times New Roman" w:hAnsi="Times New Roman" w:cs="Times New Roman"/>
          <w:sz w:val="20"/>
          <w:szCs w:val="20"/>
        </w:rPr>
        <w:t>with all grant requirements</w:t>
      </w:r>
      <w:r w:rsidR="00D87D40">
        <w:rPr>
          <w:rFonts w:ascii="Times New Roman" w:hAnsi="Times New Roman" w:cs="Times New Roman"/>
          <w:sz w:val="20"/>
          <w:szCs w:val="20"/>
        </w:rPr>
        <w:t>;</w:t>
      </w:r>
    </w:p>
    <w:p w14:paraId="63047657" w14:textId="77777777" w:rsidR="00F13B19" w:rsidRPr="006A07CF" w:rsidRDefault="00F13B19" w:rsidP="00F13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 xml:space="preserve">Make available to </w:t>
      </w:r>
      <w:r w:rsidR="00684520" w:rsidRPr="006A07CF">
        <w:rPr>
          <w:rFonts w:ascii="Times New Roman" w:hAnsi="Times New Roman" w:cs="Times New Roman"/>
          <w:sz w:val="20"/>
          <w:szCs w:val="20"/>
        </w:rPr>
        <w:t>federal and state granting agencies</w:t>
      </w:r>
      <w:r w:rsidR="003D1E6B" w:rsidRPr="006A07CF">
        <w:rPr>
          <w:rFonts w:ascii="Times New Roman" w:hAnsi="Times New Roman" w:cs="Times New Roman"/>
          <w:sz w:val="20"/>
          <w:szCs w:val="20"/>
        </w:rPr>
        <w:t xml:space="preserve"> or the Texas State Auditor's Office</w:t>
      </w:r>
      <w:r w:rsidRPr="006A07CF">
        <w:rPr>
          <w:rFonts w:ascii="Times New Roman" w:hAnsi="Times New Roman" w:cs="Times New Roman"/>
          <w:sz w:val="20"/>
          <w:szCs w:val="20"/>
        </w:rPr>
        <w:t>, or designees</w:t>
      </w:r>
      <w:r w:rsidR="00684520" w:rsidRPr="006A07CF">
        <w:rPr>
          <w:rFonts w:ascii="Times New Roman" w:hAnsi="Times New Roman" w:cs="Times New Roman"/>
          <w:sz w:val="20"/>
          <w:szCs w:val="20"/>
        </w:rPr>
        <w:t xml:space="preserve"> of these agencies</w:t>
      </w:r>
      <w:r w:rsidRPr="006A07CF">
        <w:rPr>
          <w:rFonts w:ascii="Times New Roman" w:hAnsi="Times New Roman" w:cs="Times New Roman"/>
          <w:sz w:val="20"/>
          <w:szCs w:val="20"/>
        </w:rPr>
        <w:t>, any equipment items an</w:t>
      </w:r>
      <w:r w:rsidR="009D62BC" w:rsidRPr="006A07CF">
        <w:rPr>
          <w:rFonts w:ascii="Times New Roman" w:hAnsi="Times New Roman" w:cs="Times New Roman"/>
          <w:sz w:val="20"/>
          <w:szCs w:val="20"/>
        </w:rPr>
        <w:t>d related records upon request</w:t>
      </w:r>
      <w:r w:rsidR="00D87D40">
        <w:rPr>
          <w:rFonts w:ascii="Times New Roman" w:hAnsi="Times New Roman" w:cs="Times New Roman"/>
          <w:sz w:val="20"/>
          <w:szCs w:val="20"/>
        </w:rPr>
        <w:t>;</w:t>
      </w:r>
    </w:p>
    <w:p w14:paraId="3D3CD47A" w14:textId="3449C0B4" w:rsidR="00F13B19" w:rsidRPr="006A07CF" w:rsidRDefault="00F13B19" w:rsidP="00B538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 xml:space="preserve">Ensure the </w:t>
      </w:r>
      <w:r w:rsidR="00F05142" w:rsidRPr="006A07CF">
        <w:rPr>
          <w:rFonts w:ascii="Times New Roman" w:hAnsi="Times New Roman" w:cs="Times New Roman"/>
          <w:sz w:val="20"/>
          <w:szCs w:val="20"/>
        </w:rPr>
        <w:t>Sub</w:t>
      </w:r>
      <w:r w:rsidRPr="006A07CF">
        <w:rPr>
          <w:rFonts w:ascii="Times New Roman" w:hAnsi="Times New Roman" w:cs="Times New Roman"/>
          <w:sz w:val="20"/>
          <w:szCs w:val="20"/>
        </w:rPr>
        <w:t>-recipient is notified</w:t>
      </w:r>
      <w:r w:rsidR="00D87D40">
        <w:rPr>
          <w:rFonts w:ascii="Times New Roman" w:hAnsi="Times New Roman" w:cs="Times New Roman"/>
          <w:sz w:val="20"/>
          <w:szCs w:val="20"/>
        </w:rPr>
        <w:t xml:space="preserve"> {INSERT </w:t>
      </w:r>
      <w:r w:rsidR="00C239AA">
        <w:rPr>
          <w:rFonts w:ascii="Times New Roman" w:hAnsi="Times New Roman" w:cs="Times New Roman"/>
          <w:sz w:val="20"/>
          <w:szCs w:val="20"/>
        </w:rPr>
        <w:t>WHO (sub-recipient contact)</w:t>
      </w:r>
      <w:r w:rsidR="006A492C">
        <w:rPr>
          <w:rFonts w:ascii="Times New Roman" w:hAnsi="Times New Roman" w:cs="Times New Roman"/>
          <w:sz w:val="20"/>
          <w:szCs w:val="20"/>
        </w:rPr>
        <w:t xml:space="preserve"> and </w:t>
      </w:r>
      <w:r w:rsidR="00C239AA">
        <w:rPr>
          <w:rFonts w:ascii="Times New Roman" w:hAnsi="Times New Roman" w:cs="Times New Roman"/>
          <w:sz w:val="20"/>
          <w:szCs w:val="20"/>
        </w:rPr>
        <w:t>HOW (method of notification, such as email or mailing address)</w:t>
      </w:r>
      <w:r w:rsidR="00D87D40">
        <w:rPr>
          <w:rFonts w:ascii="Times New Roman" w:hAnsi="Times New Roman" w:cs="Times New Roman"/>
          <w:sz w:val="20"/>
          <w:szCs w:val="20"/>
        </w:rPr>
        <w:t>}</w:t>
      </w:r>
      <w:r w:rsidRPr="006A07CF">
        <w:rPr>
          <w:rFonts w:ascii="Times New Roman" w:hAnsi="Times New Roman" w:cs="Times New Roman"/>
          <w:sz w:val="20"/>
          <w:szCs w:val="20"/>
        </w:rPr>
        <w:t xml:space="preserve"> when pass-through equipment is dispo</w:t>
      </w:r>
      <w:r w:rsidR="009D62BC" w:rsidRPr="006A07CF">
        <w:rPr>
          <w:rFonts w:ascii="Times New Roman" w:hAnsi="Times New Roman" w:cs="Times New Roman"/>
          <w:sz w:val="20"/>
          <w:szCs w:val="20"/>
        </w:rPr>
        <w:t xml:space="preserve">sed of by the receiving entity in accordance with </w:t>
      </w:r>
      <w:r w:rsidR="00B538C8" w:rsidRPr="006A07CF">
        <w:rPr>
          <w:rFonts w:ascii="Times New Roman" w:hAnsi="Times New Roman" w:cs="Times New Roman"/>
          <w:sz w:val="20"/>
          <w:szCs w:val="20"/>
        </w:rPr>
        <w:t xml:space="preserve">2 CFR 200.313 (e) and </w:t>
      </w:r>
      <w:r w:rsidR="000543E1" w:rsidRPr="006A07CF">
        <w:rPr>
          <w:rFonts w:ascii="Times New Roman" w:hAnsi="Times New Roman" w:cs="Times New Roman"/>
          <w:sz w:val="20"/>
          <w:szCs w:val="20"/>
        </w:rPr>
        <w:t xml:space="preserve">the Uniform Grant Management System (UGMS), Subpart C, </w:t>
      </w:r>
      <w:r w:rsidR="009D62BC" w:rsidRPr="006A07CF">
        <w:rPr>
          <w:rFonts w:ascii="Times New Roman" w:hAnsi="Times New Roman" w:cs="Times New Roman"/>
          <w:sz w:val="20"/>
          <w:szCs w:val="20"/>
        </w:rPr>
        <w:t>Section_.32 (e) Disposition</w:t>
      </w:r>
      <w:r w:rsidR="00D87D40">
        <w:rPr>
          <w:rFonts w:ascii="Times New Roman" w:hAnsi="Times New Roman" w:cs="Times New Roman"/>
          <w:sz w:val="20"/>
          <w:szCs w:val="20"/>
        </w:rPr>
        <w:t>;</w:t>
      </w:r>
      <w:r w:rsidR="009D62BC" w:rsidRPr="006A07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B0233C" w14:textId="77777777" w:rsidR="00F13B19" w:rsidRPr="006A07CF" w:rsidRDefault="00F13B19" w:rsidP="00F13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Ensure the equipment is ma</w:t>
      </w:r>
      <w:r w:rsidR="009D62BC" w:rsidRPr="006A07CF">
        <w:rPr>
          <w:rFonts w:ascii="Times New Roman" w:hAnsi="Times New Roman" w:cs="Times New Roman"/>
          <w:sz w:val="20"/>
          <w:szCs w:val="20"/>
        </w:rPr>
        <w:t>intained in good working order</w:t>
      </w:r>
      <w:r w:rsidR="00D87D40">
        <w:rPr>
          <w:rFonts w:ascii="Times New Roman" w:hAnsi="Times New Roman" w:cs="Times New Roman"/>
          <w:sz w:val="20"/>
          <w:szCs w:val="20"/>
        </w:rPr>
        <w:t>;</w:t>
      </w:r>
    </w:p>
    <w:p w14:paraId="3D44A99C" w14:textId="77777777" w:rsidR="00F13B19" w:rsidRPr="006A07CF" w:rsidRDefault="00F13B19" w:rsidP="00F13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 xml:space="preserve">Ensure </w:t>
      </w:r>
      <w:r w:rsidR="009D62BC" w:rsidRPr="006A07CF">
        <w:rPr>
          <w:rFonts w:ascii="Times New Roman" w:hAnsi="Times New Roman" w:cs="Times New Roman"/>
          <w:sz w:val="20"/>
          <w:szCs w:val="20"/>
        </w:rPr>
        <w:t xml:space="preserve">a </w:t>
      </w:r>
      <w:r w:rsidRPr="006A07CF">
        <w:rPr>
          <w:rFonts w:ascii="Times New Roman" w:hAnsi="Times New Roman" w:cs="Times New Roman"/>
          <w:sz w:val="20"/>
          <w:szCs w:val="20"/>
        </w:rPr>
        <w:t>p</w:t>
      </w:r>
      <w:r w:rsidR="009D62BC" w:rsidRPr="006A07CF">
        <w:rPr>
          <w:rFonts w:ascii="Times New Roman" w:hAnsi="Times New Roman" w:cs="Times New Roman"/>
          <w:sz w:val="20"/>
          <w:szCs w:val="20"/>
        </w:rPr>
        <w:t>hysical inventory is conducted every 2 years</w:t>
      </w:r>
      <w:r w:rsidR="00D87D40">
        <w:rPr>
          <w:rFonts w:ascii="Times New Roman" w:hAnsi="Times New Roman" w:cs="Times New Roman"/>
          <w:sz w:val="20"/>
          <w:szCs w:val="20"/>
        </w:rPr>
        <w:t>;</w:t>
      </w:r>
    </w:p>
    <w:p w14:paraId="0E2BA655" w14:textId="77777777" w:rsidR="00F13B19" w:rsidRPr="006A07CF" w:rsidRDefault="00F13B19" w:rsidP="00F13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Ensure the equipment is used onl</w:t>
      </w:r>
      <w:r w:rsidR="009D62BC" w:rsidRPr="006A07CF">
        <w:rPr>
          <w:rFonts w:ascii="Times New Roman" w:hAnsi="Times New Roman" w:cs="Times New Roman"/>
          <w:sz w:val="20"/>
          <w:szCs w:val="20"/>
        </w:rPr>
        <w:t>y as allowable under the grant</w:t>
      </w:r>
      <w:r w:rsidR="00D87D40">
        <w:rPr>
          <w:rFonts w:ascii="Times New Roman" w:hAnsi="Times New Roman" w:cs="Times New Roman"/>
          <w:sz w:val="20"/>
          <w:szCs w:val="20"/>
        </w:rPr>
        <w:t>; and</w:t>
      </w:r>
    </w:p>
    <w:p w14:paraId="3B98CA7E" w14:textId="77777777" w:rsidR="00F13B19" w:rsidRPr="006A07CF" w:rsidRDefault="00F13B19" w:rsidP="00F13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Ensure any deployable equipment will be made available during an event</w:t>
      </w:r>
      <w:r w:rsidR="009D62BC" w:rsidRPr="006A07CF">
        <w:rPr>
          <w:rFonts w:ascii="Times New Roman" w:hAnsi="Times New Roman" w:cs="Times New Roman"/>
          <w:sz w:val="20"/>
          <w:szCs w:val="20"/>
        </w:rPr>
        <w:t xml:space="preserve"> requiring a regional</w:t>
      </w:r>
      <w:r w:rsidR="0000648A" w:rsidRPr="006A07CF">
        <w:rPr>
          <w:rFonts w:ascii="Times New Roman" w:hAnsi="Times New Roman" w:cs="Times New Roman"/>
          <w:sz w:val="20"/>
          <w:szCs w:val="20"/>
        </w:rPr>
        <w:t xml:space="preserve">, statewide, or national </w:t>
      </w:r>
      <w:r w:rsidR="009D62BC" w:rsidRPr="006A07CF">
        <w:rPr>
          <w:rFonts w:ascii="Times New Roman" w:hAnsi="Times New Roman" w:cs="Times New Roman"/>
          <w:sz w:val="20"/>
          <w:szCs w:val="20"/>
        </w:rPr>
        <w:t>response</w:t>
      </w:r>
      <w:r w:rsidR="00D87D40">
        <w:rPr>
          <w:rFonts w:ascii="Times New Roman" w:hAnsi="Times New Roman" w:cs="Times New Roman"/>
          <w:sz w:val="20"/>
          <w:szCs w:val="20"/>
        </w:rPr>
        <w:t>.</w:t>
      </w:r>
    </w:p>
    <w:p w14:paraId="6F9D25C7" w14:textId="77777777" w:rsidR="009F75A5" w:rsidRPr="006A07CF" w:rsidRDefault="009F75A5" w:rsidP="009F7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BF339B" w14:textId="77777777" w:rsidR="00FD7EA1" w:rsidRPr="006A07CF" w:rsidRDefault="00FD7EA1" w:rsidP="0016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07CF">
        <w:rPr>
          <w:rFonts w:ascii="Times New Roman" w:hAnsi="Times New Roman" w:cs="Times New Roman"/>
          <w:b/>
          <w:sz w:val="20"/>
          <w:szCs w:val="20"/>
        </w:rPr>
        <w:t>Certified &amp; Agreed by:</w:t>
      </w:r>
    </w:p>
    <w:p w14:paraId="142BCC4E" w14:textId="77777777" w:rsidR="00163CA2" w:rsidRPr="006A07CF" w:rsidRDefault="00FD7EA1" w:rsidP="0016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ab/>
      </w:r>
      <w:r w:rsidR="00163CA2" w:rsidRPr="006A07CF">
        <w:rPr>
          <w:rFonts w:ascii="Times New Roman" w:hAnsi="Times New Roman" w:cs="Times New Roman"/>
          <w:sz w:val="20"/>
          <w:szCs w:val="20"/>
        </w:rPr>
        <w:tab/>
      </w:r>
      <w:bookmarkStart w:id="2" w:name="_Hlk502235768"/>
      <w:r w:rsidR="00163CA2" w:rsidRPr="006A07CF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2E6962" w:rsidRPr="006A07CF">
        <w:rPr>
          <w:rFonts w:ascii="Times New Roman" w:hAnsi="Times New Roman" w:cs="Times New Roman"/>
          <w:sz w:val="20"/>
          <w:szCs w:val="20"/>
        </w:rPr>
        <w:t>_______________</w:t>
      </w:r>
    </w:p>
    <w:p w14:paraId="6F497DB6" w14:textId="77777777" w:rsidR="00163CA2" w:rsidRPr="006A07CF" w:rsidRDefault="00163CA2" w:rsidP="00163C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 xml:space="preserve">Name of </w:t>
      </w:r>
      <w:r w:rsidR="00C062D1" w:rsidRPr="006A07CF">
        <w:rPr>
          <w:rFonts w:ascii="Times New Roman" w:hAnsi="Times New Roman" w:cs="Times New Roman"/>
          <w:sz w:val="20"/>
          <w:szCs w:val="20"/>
        </w:rPr>
        <w:t xml:space="preserve">Sub-Recipient </w:t>
      </w:r>
    </w:p>
    <w:bookmarkEnd w:id="2"/>
    <w:p w14:paraId="7168A3DA" w14:textId="77777777" w:rsidR="00163CA2" w:rsidRPr="006A07CF" w:rsidRDefault="00163CA2" w:rsidP="00163C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</w:p>
    <w:p w14:paraId="5662E266" w14:textId="77777777" w:rsidR="00163CA2" w:rsidRPr="006A07CF" w:rsidRDefault="00163CA2" w:rsidP="00163C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2E6962" w:rsidRPr="006A07CF">
        <w:rPr>
          <w:rFonts w:ascii="Times New Roman" w:hAnsi="Times New Roman" w:cs="Times New Roman"/>
          <w:sz w:val="20"/>
          <w:szCs w:val="20"/>
        </w:rPr>
        <w:t>_______________</w:t>
      </w:r>
    </w:p>
    <w:p w14:paraId="2A9434CE" w14:textId="77777777" w:rsidR="00163CA2" w:rsidRPr="006A07CF" w:rsidRDefault="00163CA2" w:rsidP="00163C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Street/Mailing Address, City, County, Zip</w:t>
      </w:r>
    </w:p>
    <w:p w14:paraId="12BA7CD5" w14:textId="77777777" w:rsidR="00163CA2" w:rsidRPr="006A07CF" w:rsidRDefault="00163CA2" w:rsidP="00163C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</w:p>
    <w:p w14:paraId="1753C17C" w14:textId="77777777" w:rsidR="00163CA2" w:rsidRPr="006A07CF" w:rsidRDefault="00163CA2" w:rsidP="00163C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2E6962" w:rsidRPr="006A07CF">
        <w:rPr>
          <w:rFonts w:ascii="Times New Roman" w:hAnsi="Times New Roman" w:cs="Times New Roman"/>
          <w:sz w:val="20"/>
          <w:szCs w:val="20"/>
        </w:rPr>
        <w:t>_______________</w:t>
      </w:r>
    </w:p>
    <w:p w14:paraId="03327E2E" w14:textId="77777777" w:rsidR="00163CA2" w:rsidRPr="006A07CF" w:rsidRDefault="00163CA2" w:rsidP="00163C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Printed Name and Title</w:t>
      </w:r>
    </w:p>
    <w:p w14:paraId="431F4CCE" w14:textId="77777777" w:rsidR="00DF2E59" w:rsidRPr="006A07CF" w:rsidRDefault="00DF2E59" w:rsidP="00DF2E59">
      <w:pPr>
        <w:tabs>
          <w:tab w:val="left" w:pos="22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D2471E" w14:textId="77777777" w:rsidR="00163CA2" w:rsidRPr="006A07CF" w:rsidRDefault="00DF2E59" w:rsidP="00DF2E59">
      <w:pPr>
        <w:tabs>
          <w:tab w:val="left" w:pos="22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ab/>
        <w:t>____________________________</w:t>
      </w:r>
      <w:r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ab/>
      </w:r>
      <w:r w:rsidR="001E43A0"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>_________</w:t>
      </w:r>
      <w:r w:rsidR="001E43A0" w:rsidRPr="006A07CF">
        <w:rPr>
          <w:rFonts w:ascii="Times New Roman" w:hAnsi="Times New Roman" w:cs="Times New Roman"/>
          <w:sz w:val="20"/>
          <w:szCs w:val="20"/>
        </w:rPr>
        <w:t>__</w:t>
      </w:r>
      <w:r w:rsidRPr="006A07CF">
        <w:rPr>
          <w:rFonts w:ascii="Times New Roman" w:hAnsi="Times New Roman" w:cs="Times New Roman"/>
          <w:sz w:val="20"/>
          <w:szCs w:val="20"/>
        </w:rPr>
        <w:t>__</w:t>
      </w:r>
    </w:p>
    <w:p w14:paraId="77FF10ED" w14:textId="77777777" w:rsidR="00DF2E59" w:rsidRPr="006A07CF" w:rsidRDefault="00DF2E59" w:rsidP="0016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ab/>
        <w:t>Signature</w:t>
      </w:r>
      <w:r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ab/>
        <w:t>Date</w:t>
      </w:r>
    </w:p>
    <w:p w14:paraId="0F395BCC" w14:textId="77777777" w:rsidR="006F6AEC" w:rsidRPr="006A07CF" w:rsidRDefault="006F6AEC" w:rsidP="0016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8352CA" w14:textId="77777777" w:rsidR="00FD7EA1" w:rsidRPr="006A07CF" w:rsidRDefault="00FD7EA1" w:rsidP="0016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b/>
          <w:sz w:val="20"/>
          <w:szCs w:val="20"/>
        </w:rPr>
        <w:t>Certified &amp; Agreed by:</w:t>
      </w:r>
    </w:p>
    <w:p w14:paraId="170BD345" w14:textId="77777777" w:rsidR="00163CA2" w:rsidRPr="006A07CF" w:rsidRDefault="00FD7EA1" w:rsidP="0016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ab/>
      </w:r>
      <w:r w:rsidR="00163CA2" w:rsidRPr="006A07CF">
        <w:rPr>
          <w:rFonts w:ascii="Times New Roman" w:hAnsi="Times New Roman" w:cs="Times New Roman"/>
          <w:sz w:val="20"/>
          <w:szCs w:val="20"/>
        </w:rPr>
        <w:tab/>
        <w:t>_________________</w:t>
      </w:r>
      <w:r w:rsidR="002E6962" w:rsidRPr="006A07C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66C69" w:rsidRPr="006A07CF">
        <w:rPr>
          <w:rFonts w:ascii="Times New Roman" w:hAnsi="Times New Roman" w:cs="Times New Roman"/>
          <w:sz w:val="20"/>
          <w:szCs w:val="20"/>
        </w:rPr>
        <w:t>_______________</w:t>
      </w:r>
    </w:p>
    <w:p w14:paraId="3BB4C746" w14:textId="77777777" w:rsidR="00163CA2" w:rsidRPr="006A07CF" w:rsidRDefault="00163CA2" w:rsidP="00163C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 xml:space="preserve">Name of </w:t>
      </w:r>
      <w:r w:rsidR="00C062D1" w:rsidRPr="006A07CF">
        <w:rPr>
          <w:rFonts w:ascii="Times New Roman" w:hAnsi="Times New Roman" w:cs="Times New Roman"/>
          <w:sz w:val="20"/>
          <w:szCs w:val="20"/>
        </w:rPr>
        <w:t>Receiving Jurisdiction/Agency</w:t>
      </w:r>
    </w:p>
    <w:p w14:paraId="214D8DAA" w14:textId="77777777" w:rsidR="00163CA2" w:rsidRPr="006A07CF" w:rsidRDefault="00163CA2" w:rsidP="0016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40864E" w14:textId="77777777" w:rsidR="00163CA2" w:rsidRPr="006A07CF" w:rsidRDefault="00163CA2" w:rsidP="00163C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_________________</w:t>
      </w:r>
      <w:r w:rsidR="002E6962" w:rsidRPr="006A07CF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16D261E" w14:textId="77777777" w:rsidR="00163CA2" w:rsidRPr="006A07CF" w:rsidRDefault="00163CA2" w:rsidP="00163C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Street/Mailing Address, City, County, Zip</w:t>
      </w:r>
    </w:p>
    <w:p w14:paraId="135C2731" w14:textId="77777777" w:rsidR="00163CA2" w:rsidRPr="006A07CF" w:rsidRDefault="00163CA2" w:rsidP="0016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58318E" w14:textId="77777777" w:rsidR="00163CA2" w:rsidRPr="006A07CF" w:rsidRDefault="00163CA2" w:rsidP="00163C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2E6962" w:rsidRPr="006A07CF">
        <w:rPr>
          <w:rFonts w:ascii="Times New Roman" w:hAnsi="Times New Roman" w:cs="Times New Roman"/>
          <w:sz w:val="20"/>
          <w:szCs w:val="20"/>
        </w:rPr>
        <w:t>____</w:t>
      </w:r>
      <w:r w:rsidR="002E6962" w:rsidRPr="006A07CF">
        <w:rPr>
          <w:rFonts w:ascii="Times New Roman" w:hAnsi="Times New Roman" w:cs="Times New Roman"/>
          <w:sz w:val="20"/>
          <w:szCs w:val="20"/>
        </w:rPr>
        <w:tab/>
      </w:r>
      <w:r w:rsidR="002E6962" w:rsidRPr="006A07CF">
        <w:rPr>
          <w:rFonts w:ascii="Times New Roman" w:hAnsi="Times New Roman" w:cs="Times New Roman"/>
          <w:sz w:val="20"/>
          <w:szCs w:val="20"/>
        </w:rPr>
        <w:tab/>
      </w:r>
    </w:p>
    <w:p w14:paraId="3F71FB9D" w14:textId="77777777" w:rsidR="00163CA2" w:rsidRPr="006A07CF" w:rsidRDefault="00163CA2" w:rsidP="00163C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Printed Name and Title</w:t>
      </w:r>
    </w:p>
    <w:p w14:paraId="12CE8683" w14:textId="77777777" w:rsidR="00163CA2" w:rsidRPr="006A07CF" w:rsidRDefault="00163CA2" w:rsidP="0016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0B0637" w14:textId="77777777" w:rsidR="00163CA2" w:rsidRPr="006A07CF" w:rsidRDefault="00163CA2" w:rsidP="00163CA2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____________________________</w:t>
      </w:r>
      <w:r w:rsidRPr="006A07CF">
        <w:rPr>
          <w:rFonts w:ascii="Times New Roman" w:hAnsi="Times New Roman" w:cs="Times New Roman"/>
          <w:sz w:val="20"/>
          <w:szCs w:val="20"/>
        </w:rPr>
        <w:tab/>
        <w:t>___________</w:t>
      </w:r>
    </w:p>
    <w:p w14:paraId="79FA2F6A" w14:textId="77777777" w:rsidR="00163CA2" w:rsidRPr="006A07CF" w:rsidRDefault="00163CA2" w:rsidP="00163C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Signature</w:t>
      </w:r>
      <w:r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ab/>
        <w:t>Date</w:t>
      </w:r>
    </w:p>
    <w:p w14:paraId="0DF9E1A2" w14:textId="77777777" w:rsidR="00163CA2" w:rsidRPr="006A07CF" w:rsidRDefault="00163CA2" w:rsidP="00163C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</w:p>
    <w:p w14:paraId="4651BB86" w14:textId="77777777" w:rsidR="00163CA2" w:rsidRPr="006A07CF" w:rsidRDefault="00163CA2" w:rsidP="0016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93DBF2" w14:textId="77777777" w:rsidR="002D47C3" w:rsidRDefault="006A07CF" w:rsidP="00E57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262">
        <w:rPr>
          <w:rFonts w:ascii="Times New Roman" w:hAnsi="Times New Roman" w:cs="Times New Roman"/>
          <w:b/>
          <w:sz w:val="28"/>
          <w:szCs w:val="28"/>
          <w:u w:val="single"/>
        </w:rPr>
        <w:t>Date of Transfer:</w:t>
      </w:r>
      <w:r w:rsidR="00E57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</w:t>
      </w:r>
      <w:r w:rsidR="00E57262" w:rsidRPr="00E57262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14:paraId="4FECFB98" w14:textId="77777777" w:rsidR="00E57262" w:rsidRPr="00E57262" w:rsidRDefault="00E57262" w:rsidP="00E57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17CE2F0" w14:textId="77777777" w:rsidR="002D47C3" w:rsidRPr="006A07CF" w:rsidRDefault="002D47C3" w:rsidP="002D4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07CF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6A07CF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3F1B0088" w14:textId="238F8436" w:rsidR="00477FAB" w:rsidRDefault="002D47C3" w:rsidP="002D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E42CD">
        <w:rPr>
          <w:rFonts w:ascii="Times New Roman" w:hAnsi="Times New Roman" w:cs="Times New Roman"/>
          <w:sz w:val="20"/>
          <w:szCs w:val="20"/>
        </w:rPr>
        <w:t>Sub-Recipient Signature</w:t>
      </w:r>
      <w:r w:rsidR="00477FA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A19D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2E42CD">
        <w:rPr>
          <w:rFonts w:ascii="Times New Roman" w:hAnsi="Times New Roman" w:cs="Times New Roman"/>
          <w:sz w:val="20"/>
          <w:szCs w:val="20"/>
        </w:rPr>
        <w:t>Receiving Jurisdiction Signature</w:t>
      </w:r>
      <w:r w:rsidR="002E42CD" w:rsidDel="002E42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0381A" w14:textId="77777777" w:rsidR="00477FAB" w:rsidRDefault="00477FAB" w:rsidP="002D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A434EE" w14:textId="77777777" w:rsidR="00477FAB" w:rsidRDefault="00477FAB" w:rsidP="002D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8F7350" w14:textId="77777777" w:rsidR="00477FAB" w:rsidRDefault="00477FAB" w:rsidP="002D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_______________________________________         _______________________________________</w:t>
      </w:r>
    </w:p>
    <w:p w14:paraId="212185B2" w14:textId="37BF6738" w:rsidR="003E4967" w:rsidRPr="002D47C3" w:rsidRDefault="00477FAB" w:rsidP="00A6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Printed Name and Title</w:t>
      </w:r>
      <w:r w:rsidR="002D47C3" w:rsidRPr="006A07CF">
        <w:rPr>
          <w:rFonts w:ascii="Times New Roman" w:hAnsi="Times New Roman" w:cs="Times New Roman"/>
          <w:sz w:val="20"/>
          <w:szCs w:val="20"/>
        </w:rPr>
        <w:t xml:space="preserve"> </w:t>
      </w:r>
      <w:r w:rsidR="002D47C3">
        <w:rPr>
          <w:rFonts w:ascii="Times New Roman" w:hAnsi="Times New Roman" w:cs="Times New Roman"/>
          <w:sz w:val="20"/>
          <w:szCs w:val="20"/>
        </w:rPr>
        <w:tab/>
      </w:r>
      <w:r w:rsidR="002D47C3">
        <w:rPr>
          <w:rFonts w:ascii="Times New Roman" w:hAnsi="Times New Roman" w:cs="Times New Roman"/>
          <w:sz w:val="20"/>
          <w:szCs w:val="20"/>
        </w:rPr>
        <w:tab/>
      </w:r>
      <w:r w:rsidR="002D47C3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2E42CD">
        <w:rPr>
          <w:rFonts w:ascii="Times New Roman" w:hAnsi="Times New Roman" w:cs="Times New Roman"/>
          <w:sz w:val="20"/>
          <w:szCs w:val="20"/>
        </w:rPr>
        <w:t>Printed Name and Title</w:t>
      </w:r>
      <w:r w:rsidR="002E42CD" w:rsidRPr="006A07C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E4967" w:rsidRPr="002D47C3" w:rsidSect="001E1BD0">
      <w:headerReference w:type="default" r:id="rId9"/>
      <w:footerReference w:type="default" r:id="rId10"/>
      <w:pgSz w:w="12240" w:h="15840"/>
      <w:pgMar w:top="1170" w:right="1440" w:bottom="180" w:left="1440" w:header="45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794F0" w14:textId="77777777" w:rsidR="00320FCE" w:rsidRDefault="00320FCE" w:rsidP="00163CA2">
      <w:pPr>
        <w:spacing w:after="0" w:line="240" w:lineRule="auto"/>
      </w:pPr>
      <w:r>
        <w:separator/>
      </w:r>
    </w:p>
  </w:endnote>
  <w:endnote w:type="continuationSeparator" w:id="0">
    <w:p w14:paraId="476E2570" w14:textId="77777777" w:rsidR="00320FCE" w:rsidRDefault="00320FCE" w:rsidP="0016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3674" w14:textId="2E970D8D" w:rsidR="00A677DF" w:rsidRPr="000028C7" w:rsidRDefault="00A677DF">
    <w:pPr>
      <w:pStyle w:val="Footer"/>
      <w:rPr>
        <w:rFonts w:ascii="Times New Roman" w:hAnsi="Times New Roman" w:cs="Times New Roman"/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Pr="000028C7">
      <w:rPr>
        <w:rFonts w:ascii="Times New Roman" w:hAnsi="Times New Roman" w:cs="Times New Roman"/>
        <w:sz w:val="16"/>
        <w:szCs w:val="16"/>
      </w:rPr>
      <w:t>Revised</w:t>
    </w:r>
    <w:r w:rsidR="007444A6">
      <w:rPr>
        <w:rFonts w:ascii="Times New Roman" w:hAnsi="Times New Roman" w:cs="Times New Roman"/>
        <w:sz w:val="16"/>
        <w:szCs w:val="16"/>
      </w:rPr>
      <w:t>:</w:t>
    </w:r>
    <w:r w:rsidRPr="000028C7">
      <w:rPr>
        <w:rFonts w:ascii="Times New Roman" w:hAnsi="Times New Roman" w:cs="Times New Roman"/>
        <w:sz w:val="16"/>
        <w:szCs w:val="16"/>
      </w:rPr>
      <w:t xml:space="preserve"> </w:t>
    </w:r>
    <w:r w:rsidR="00751C51">
      <w:rPr>
        <w:rFonts w:ascii="Times New Roman" w:hAnsi="Times New Roman" w:cs="Times New Roman"/>
        <w:sz w:val="16"/>
        <w:szCs w:val="16"/>
      </w:rPr>
      <w:t>Dec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78B09" w14:textId="77777777" w:rsidR="00320FCE" w:rsidRDefault="00320FCE" w:rsidP="00163CA2">
      <w:pPr>
        <w:spacing w:after="0" w:line="240" w:lineRule="auto"/>
      </w:pPr>
      <w:r>
        <w:separator/>
      </w:r>
    </w:p>
  </w:footnote>
  <w:footnote w:type="continuationSeparator" w:id="0">
    <w:p w14:paraId="68CB285C" w14:textId="77777777" w:rsidR="00320FCE" w:rsidRDefault="00320FCE" w:rsidP="0016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6AEB4" w14:textId="77777777" w:rsidR="00A677DF" w:rsidRDefault="00523068">
    <w:pPr>
      <w:pStyle w:val="Header"/>
    </w:pPr>
    <w:sdt>
      <w:sdtPr>
        <w:id w:val="-134770733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3276D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A677DF">
      <w:ptab w:relativeTo="margin" w:alignment="center" w:leader="none"/>
    </w:r>
    <w:r w:rsidR="00A677DF" w:rsidRPr="006F6AEC">
      <w:rPr>
        <w:rFonts w:ascii="Arial" w:hAnsi="Arial" w:cs="Arial"/>
        <w:b/>
        <w:sz w:val="32"/>
        <w:szCs w:val="32"/>
      </w:rPr>
      <w:t xml:space="preserve">Regional </w:t>
    </w:r>
    <w:r w:rsidR="00A677DF">
      <w:rPr>
        <w:rFonts w:ascii="Arial,Bold" w:hAnsi="Arial,Bold" w:cs="Arial,Bold"/>
        <w:b/>
        <w:bCs/>
        <w:sz w:val="32"/>
        <w:szCs w:val="32"/>
      </w:rPr>
      <w:t xml:space="preserve">Equipment Transfer MOU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64F"/>
    <w:multiLevelType w:val="hybridMultilevel"/>
    <w:tmpl w:val="0C2EA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D85579"/>
    <w:multiLevelType w:val="hybridMultilevel"/>
    <w:tmpl w:val="BC6C0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35FC"/>
    <w:multiLevelType w:val="hybridMultilevel"/>
    <w:tmpl w:val="AE9E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361E8"/>
    <w:multiLevelType w:val="hybridMultilevel"/>
    <w:tmpl w:val="7E60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revisionView w:markup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A2"/>
    <w:rsid w:val="000028C7"/>
    <w:rsid w:val="0000648A"/>
    <w:rsid w:val="00010E5E"/>
    <w:rsid w:val="0001171D"/>
    <w:rsid w:val="00015C01"/>
    <w:rsid w:val="00021DCB"/>
    <w:rsid w:val="000543E1"/>
    <w:rsid w:val="0006203E"/>
    <w:rsid w:val="000A7050"/>
    <w:rsid w:val="000E2241"/>
    <w:rsid w:val="000F744F"/>
    <w:rsid w:val="00102C59"/>
    <w:rsid w:val="00104630"/>
    <w:rsid w:val="0014264E"/>
    <w:rsid w:val="00150CFB"/>
    <w:rsid w:val="00163CA2"/>
    <w:rsid w:val="0016562F"/>
    <w:rsid w:val="00171ECD"/>
    <w:rsid w:val="001747CB"/>
    <w:rsid w:val="00190427"/>
    <w:rsid w:val="001C6B08"/>
    <w:rsid w:val="001E1BD0"/>
    <w:rsid w:val="001E43A0"/>
    <w:rsid w:val="001E48E1"/>
    <w:rsid w:val="002260DF"/>
    <w:rsid w:val="00265142"/>
    <w:rsid w:val="002864DB"/>
    <w:rsid w:val="002901E4"/>
    <w:rsid w:val="002B1F52"/>
    <w:rsid w:val="002D47C3"/>
    <w:rsid w:val="002E42CD"/>
    <w:rsid w:val="002E6962"/>
    <w:rsid w:val="0030085A"/>
    <w:rsid w:val="00305B15"/>
    <w:rsid w:val="00306B30"/>
    <w:rsid w:val="00317C88"/>
    <w:rsid w:val="00320FCE"/>
    <w:rsid w:val="0032291C"/>
    <w:rsid w:val="00325835"/>
    <w:rsid w:val="00327069"/>
    <w:rsid w:val="00361D01"/>
    <w:rsid w:val="00373C26"/>
    <w:rsid w:val="0038107D"/>
    <w:rsid w:val="00382206"/>
    <w:rsid w:val="00385732"/>
    <w:rsid w:val="00394943"/>
    <w:rsid w:val="003D1E6B"/>
    <w:rsid w:val="003D7E39"/>
    <w:rsid w:val="003E1EAE"/>
    <w:rsid w:val="003E2709"/>
    <w:rsid w:val="003E4967"/>
    <w:rsid w:val="003F1ACE"/>
    <w:rsid w:val="0040747C"/>
    <w:rsid w:val="0044276C"/>
    <w:rsid w:val="00450F1F"/>
    <w:rsid w:val="00463577"/>
    <w:rsid w:val="00477FAB"/>
    <w:rsid w:val="004A747A"/>
    <w:rsid w:val="004A764E"/>
    <w:rsid w:val="004B1A82"/>
    <w:rsid w:val="004D6299"/>
    <w:rsid w:val="004D779A"/>
    <w:rsid w:val="004E7C0E"/>
    <w:rsid w:val="004F6D2C"/>
    <w:rsid w:val="00504BCD"/>
    <w:rsid w:val="0050518E"/>
    <w:rsid w:val="00511703"/>
    <w:rsid w:val="00523068"/>
    <w:rsid w:val="00547617"/>
    <w:rsid w:val="005571BC"/>
    <w:rsid w:val="00564B8E"/>
    <w:rsid w:val="0056727C"/>
    <w:rsid w:val="00570B11"/>
    <w:rsid w:val="00570F12"/>
    <w:rsid w:val="00575B16"/>
    <w:rsid w:val="00577FBE"/>
    <w:rsid w:val="00591BCC"/>
    <w:rsid w:val="005927E5"/>
    <w:rsid w:val="0059650F"/>
    <w:rsid w:val="005A19D9"/>
    <w:rsid w:val="005A5811"/>
    <w:rsid w:val="005B388A"/>
    <w:rsid w:val="005D01F5"/>
    <w:rsid w:val="005D0BCC"/>
    <w:rsid w:val="005D50D1"/>
    <w:rsid w:val="005D73AE"/>
    <w:rsid w:val="005F1AF3"/>
    <w:rsid w:val="00615210"/>
    <w:rsid w:val="00616A2A"/>
    <w:rsid w:val="006323F4"/>
    <w:rsid w:val="00632F87"/>
    <w:rsid w:val="006359F0"/>
    <w:rsid w:val="00653A02"/>
    <w:rsid w:val="00664A11"/>
    <w:rsid w:val="00684520"/>
    <w:rsid w:val="00686FAC"/>
    <w:rsid w:val="006A07CF"/>
    <w:rsid w:val="006A492C"/>
    <w:rsid w:val="006F19D4"/>
    <w:rsid w:val="006F4247"/>
    <w:rsid w:val="006F6AEC"/>
    <w:rsid w:val="007148C1"/>
    <w:rsid w:val="00720275"/>
    <w:rsid w:val="007444A6"/>
    <w:rsid w:val="00746EC9"/>
    <w:rsid w:val="00751C51"/>
    <w:rsid w:val="00753944"/>
    <w:rsid w:val="007674C4"/>
    <w:rsid w:val="007A742F"/>
    <w:rsid w:val="007D3F71"/>
    <w:rsid w:val="007D459A"/>
    <w:rsid w:val="007D5932"/>
    <w:rsid w:val="007F36FB"/>
    <w:rsid w:val="00804276"/>
    <w:rsid w:val="00805172"/>
    <w:rsid w:val="00805D8D"/>
    <w:rsid w:val="0081662B"/>
    <w:rsid w:val="00825A5D"/>
    <w:rsid w:val="008A204C"/>
    <w:rsid w:val="008C4CF0"/>
    <w:rsid w:val="008C7D32"/>
    <w:rsid w:val="008D7BFB"/>
    <w:rsid w:val="008D7F39"/>
    <w:rsid w:val="00905522"/>
    <w:rsid w:val="00911D3D"/>
    <w:rsid w:val="009204C9"/>
    <w:rsid w:val="009343E2"/>
    <w:rsid w:val="009359A4"/>
    <w:rsid w:val="00955110"/>
    <w:rsid w:val="009567C9"/>
    <w:rsid w:val="009652CE"/>
    <w:rsid w:val="00973F04"/>
    <w:rsid w:val="009850F2"/>
    <w:rsid w:val="00993AB9"/>
    <w:rsid w:val="009B3708"/>
    <w:rsid w:val="009D62BC"/>
    <w:rsid w:val="009F05F0"/>
    <w:rsid w:val="009F182C"/>
    <w:rsid w:val="009F423E"/>
    <w:rsid w:val="009F75A5"/>
    <w:rsid w:val="00A047E5"/>
    <w:rsid w:val="00A064DA"/>
    <w:rsid w:val="00A104A3"/>
    <w:rsid w:val="00A119B1"/>
    <w:rsid w:val="00A12A42"/>
    <w:rsid w:val="00A3096C"/>
    <w:rsid w:val="00A45A93"/>
    <w:rsid w:val="00A677DF"/>
    <w:rsid w:val="00A73C94"/>
    <w:rsid w:val="00A963B5"/>
    <w:rsid w:val="00AA5C71"/>
    <w:rsid w:val="00AB54FF"/>
    <w:rsid w:val="00AB5DA0"/>
    <w:rsid w:val="00AC48CF"/>
    <w:rsid w:val="00AF4FE3"/>
    <w:rsid w:val="00AF531C"/>
    <w:rsid w:val="00B450C2"/>
    <w:rsid w:val="00B53256"/>
    <w:rsid w:val="00B538C8"/>
    <w:rsid w:val="00B9593A"/>
    <w:rsid w:val="00BA6BC7"/>
    <w:rsid w:val="00BC00B0"/>
    <w:rsid w:val="00BF6A77"/>
    <w:rsid w:val="00C062D1"/>
    <w:rsid w:val="00C239AA"/>
    <w:rsid w:val="00C65E2F"/>
    <w:rsid w:val="00C706FE"/>
    <w:rsid w:val="00C81760"/>
    <w:rsid w:val="00C85334"/>
    <w:rsid w:val="00C853B4"/>
    <w:rsid w:val="00CF569C"/>
    <w:rsid w:val="00CF5EC1"/>
    <w:rsid w:val="00CF75D2"/>
    <w:rsid w:val="00D64F7B"/>
    <w:rsid w:val="00D66C3F"/>
    <w:rsid w:val="00D73FB9"/>
    <w:rsid w:val="00D7625B"/>
    <w:rsid w:val="00D76EA9"/>
    <w:rsid w:val="00D86FDB"/>
    <w:rsid w:val="00D87D40"/>
    <w:rsid w:val="00DA39BB"/>
    <w:rsid w:val="00DC0271"/>
    <w:rsid w:val="00DC3FF9"/>
    <w:rsid w:val="00DC500D"/>
    <w:rsid w:val="00DC6744"/>
    <w:rsid w:val="00DD2196"/>
    <w:rsid w:val="00DF1A2C"/>
    <w:rsid w:val="00DF2E59"/>
    <w:rsid w:val="00E118A2"/>
    <w:rsid w:val="00E32B5E"/>
    <w:rsid w:val="00E430EB"/>
    <w:rsid w:val="00E4615E"/>
    <w:rsid w:val="00E57262"/>
    <w:rsid w:val="00E630C1"/>
    <w:rsid w:val="00E66C69"/>
    <w:rsid w:val="00E66F3C"/>
    <w:rsid w:val="00E72D39"/>
    <w:rsid w:val="00E77E7C"/>
    <w:rsid w:val="00E802A5"/>
    <w:rsid w:val="00E860F7"/>
    <w:rsid w:val="00E94447"/>
    <w:rsid w:val="00EC68A0"/>
    <w:rsid w:val="00ED4CF5"/>
    <w:rsid w:val="00F00AC7"/>
    <w:rsid w:val="00F05142"/>
    <w:rsid w:val="00F0640A"/>
    <w:rsid w:val="00F11A36"/>
    <w:rsid w:val="00F13B19"/>
    <w:rsid w:val="00F24F58"/>
    <w:rsid w:val="00F300D2"/>
    <w:rsid w:val="00F6430F"/>
    <w:rsid w:val="00F80E29"/>
    <w:rsid w:val="00F90F32"/>
    <w:rsid w:val="00FD7EA1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77A8E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A2"/>
  </w:style>
  <w:style w:type="paragraph" w:styleId="Footer">
    <w:name w:val="footer"/>
    <w:basedOn w:val="Normal"/>
    <w:link w:val="FooterChar"/>
    <w:uiPriority w:val="99"/>
    <w:unhideWhenUsed/>
    <w:rsid w:val="0016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CA2"/>
  </w:style>
  <w:style w:type="character" w:styleId="CommentReference">
    <w:name w:val="annotation reference"/>
    <w:basedOn w:val="DefaultParagraphFont"/>
    <w:uiPriority w:val="99"/>
    <w:semiHidden/>
    <w:unhideWhenUsed/>
    <w:rsid w:val="00171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E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2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1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06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ants.gov.texas.gov/updat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A65C-62F1-452E-8929-36C126DF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F450B5D3.dotm</Template>
  <TotalTime>0</TotalTime>
  <Pages>3</Pages>
  <Words>966</Words>
  <Characters>5512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2019-12-05T21:54:00Z</dcterms:created>
  <dcterms:modified xsi:type="dcterms:W3CDTF">2019-12-05T21:54:00Z</dcterms:modified>
</cp:coreProperties>
</file>