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4C" w:rsidRPr="003E10C8" w:rsidRDefault="003E10C8" w:rsidP="003E10C8">
      <w:pPr>
        <w:pStyle w:val="Heading1"/>
        <w:jc w:val="center"/>
        <w:rPr>
          <w:b/>
        </w:rPr>
      </w:pPr>
      <w:bookmarkStart w:id="0" w:name="_GoBack"/>
      <w:bookmarkEnd w:id="0"/>
      <w:r w:rsidRPr="003E10C8">
        <w:rPr>
          <w:b/>
        </w:rPr>
        <w:t>Employee Effort Certification</w:t>
      </w:r>
    </w:p>
    <w:p w:rsidR="003E10C8" w:rsidRDefault="003E10C8"/>
    <w:p w:rsidR="003E10C8" w:rsidRPr="003E10C8" w:rsidRDefault="003E10C8">
      <w:r w:rsidRPr="003E10C8">
        <w:rPr>
          <w:i/>
        </w:rPr>
        <w:t xml:space="preserve">Grantee Name:  </w:t>
      </w:r>
    </w:p>
    <w:p w:rsidR="003E10C8" w:rsidRPr="003E10C8" w:rsidRDefault="003E10C8">
      <w:r w:rsidRPr="003E10C8">
        <w:rPr>
          <w:i/>
        </w:rPr>
        <w:t xml:space="preserve">Grant Number:  </w:t>
      </w:r>
    </w:p>
    <w:p w:rsidR="003E10C8" w:rsidRDefault="003E10C8">
      <w:r>
        <w:t xml:space="preserve">I certify that I worked 100% of my compensated hours on &lt;Grant Name&gt; for the period from &lt;Date&gt; to &lt;Date&gt;. </w:t>
      </w:r>
    </w:p>
    <w:p w:rsidR="003E10C8" w:rsidRPr="003E10C8" w:rsidRDefault="003E10C8">
      <w:r w:rsidRPr="003E10C8">
        <w:rPr>
          <w:i/>
        </w:rPr>
        <w:t xml:space="preserve">Employee Name:  </w:t>
      </w:r>
    </w:p>
    <w:p w:rsidR="003E10C8" w:rsidRPr="003E10C8" w:rsidRDefault="003E10C8">
      <w:r w:rsidRPr="003E10C8">
        <w:rPr>
          <w:i/>
        </w:rPr>
        <w:t xml:space="preserve">Position:  </w:t>
      </w:r>
    </w:p>
    <w:p w:rsidR="003E10C8" w:rsidRPr="003E10C8" w:rsidRDefault="003E10C8">
      <w:r w:rsidRPr="003E10C8">
        <w:rPr>
          <w:i/>
        </w:rPr>
        <w:t xml:space="preserve">Cost Objective:  </w:t>
      </w:r>
    </w:p>
    <w:p w:rsidR="003E10C8" w:rsidRDefault="003E10C8"/>
    <w:p w:rsidR="003E10C8" w:rsidRDefault="003E10C8">
      <w:r>
        <w:t>Employee Signature: _______________________</w:t>
      </w:r>
    </w:p>
    <w:p w:rsidR="003E10C8" w:rsidRDefault="003E10C8">
      <w:r>
        <w:t>Date Signed: ______________________________</w:t>
      </w:r>
    </w:p>
    <w:p w:rsidR="00E72799" w:rsidRDefault="00E72799"/>
    <w:p w:rsidR="00E72799" w:rsidRDefault="00E72799" w:rsidP="00E72799">
      <w:r>
        <w:t>Supervisor Signature: _______________________</w:t>
      </w:r>
    </w:p>
    <w:p w:rsidR="00E72799" w:rsidRDefault="00E72799" w:rsidP="00E72799">
      <w:r>
        <w:t>Date Signed: ______________________________</w:t>
      </w:r>
    </w:p>
    <w:p w:rsidR="00E72799" w:rsidRDefault="00E72799"/>
    <w:sectPr w:rsidR="00E7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0C8"/>
    <w:rsid w:val="003E10C8"/>
    <w:rsid w:val="0091384C"/>
    <w:rsid w:val="00E72799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D836B-181F-44EF-A6BC-ED954FA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5C459E0D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Cain</dc:creator>
  <cp:keywords/>
  <dc:description/>
  <cp:lastModifiedBy>Kimberly Hild</cp:lastModifiedBy>
  <cp:revision>2</cp:revision>
  <dcterms:created xsi:type="dcterms:W3CDTF">2019-02-21T20:45:00Z</dcterms:created>
  <dcterms:modified xsi:type="dcterms:W3CDTF">2019-02-21T20:45:00Z</dcterms:modified>
</cp:coreProperties>
</file>